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A0" w:rsidRDefault="00A857A0">
      <w:pPr>
        <w:rPr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IMG_1373" style="position:absolute;margin-left:-6.75pt;margin-top:9.65pt;width:157.2pt;height:240.9pt;z-index:251658240;visibility:visible">
            <v:imagedata r:id="rId5" o:title=""/>
            <w10:wrap type="square"/>
          </v:shape>
        </w:pict>
      </w:r>
    </w:p>
    <w:p w:rsidR="00A857A0" w:rsidRDefault="00A857A0" w:rsidP="00902A00">
      <w:pPr>
        <w:ind w:leftChars="100" w:left="31680"/>
        <w:rPr>
          <w:lang w:val="sr-Cyrl-CS"/>
        </w:rPr>
      </w:pPr>
    </w:p>
    <w:p w:rsidR="00A857A0" w:rsidRDefault="00A857A0" w:rsidP="00902A00">
      <w:pPr>
        <w:ind w:leftChars="100" w:left="31680"/>
        <w:rPr>
          <w:lang w:val="sr-Cyrl-CS"/>
        </w:rPr>
      </w:pPr>
    </w:p>
    <w:p w:rsidR="00A857A0" w:rsidRDefault="00A857A0" w:rsidP="00902A00">
      <w:pPr>
        <w:ind w:leftChars="100" w:left="31680"/>
        <w:rPr>
          <w:lang w:val="sr-Cyrl-CS"/>
        </w:rPr>
      </w:pPr>
    </w:p>
    <w:p w:rsidR="00A857A0" w:rsidRDefault="00A857A0" w:rsidP="00902A00">
      <w:pPr>
        <w:ind w:leftChars="100" w:left="31680"/>
        <w:rPr>
          <w:lang w:val="sr-Cyrl-CS"/>
        </w:rPr>
      </w:pPr>
    </w:p>
    <w:p w:rsidR="00A857A0" w:rsidRDefault="00A857A0" w:rsidP="00902A00">
      <w:pPr>
        <w:ind w:leftChars="100" w:left="31680"/>
        <w:rPr>
          <w:lang w:val="sr-Cyrl-CS"/>
        </w:rPr>
      </w:pPr>
      <w:bookmarkStart w:id="0" w:name="_GoBack"/>
      <w:bookmarkEnd w:id="0"/>
    </w:p>
    <w:p w:rsidR="00A857A0" w:rsidRDefault="00A857A0" w:rsidP="00902A00">
      <w:pPr>
        <w:ind w:leftChars="100" w:left="31680"/>
        <w:rPr>
          <w:lang w:val="sr-Cyrl-CS"/>
        </w:rPr>
      </w:pPr>
    </w:p>
    <w:p w:rsidR="00A857A0" w:rsidRDefault="00A857A0" w:rsidP="00902A00">
      <w:pPr>
        <w:ind w:leftChars="100" w:left="31680"/>
        <w:rPr>
          <w:lang w:val="sr-Cyrl-CS"/>
        </w:rPr>
      </w:pPr>
    </w:p>
    <w:p w:rsidR="00A857A0" w:rsidRDefault="00A857A0" w:rsidP="00902A00">
      <w:pPr>
        <w:ind w:leftChars="100" w:left="31680"/>
        <w:rPr>
          <w:lang w:val="sr-Cyrl-CS"/>
        </w:rPr>
      </w:pPr>
    </w:p>
    <w:p w:rsidR="00A857A0" w:rsidRDefault="00A857A0" w:rsidP="00902A00">
      <w:pPr>
        <w:ind w:leftChars="100" w:left="31680"/>
        <w:rPr>
          <w:lang w:val="sr-Cyrl-CS"/>
        </w:rPr>
      </w:pPr>
    </w:p>
    <w:p w:rsidR="00A857A0" w:rsidRDefault="00A857A0" w:rsidP="00902A00">
      <w:pPr>
        <w:ind w:leftChars="100" w:left="31680"/>
        <w:rPr>
          <w:lang w:val="sr-Cyrl-CS"/>
        </w:rPr>
      </w:pPr>
    </w:p>
    <w:p w:rsidR="00A857A0" w:rsidRDefault="00A857A0" w:rsidP="00902A00">
      <w:pPr>
        <w:ind w:leftChars="100" w:left="31680"/>
        <w:rPr>
          <w:lang w:val="sr-Cyrl-CS"/>
        </w:rPr>
      </w:pPr>
    </w:p>
    <w:p w:rsidR="00A857A0" w:rsidRDefault="00A857A0" w:rsidP="00902A00">
      <w:pPr>
        <w:ind w:leftChars="100" w:left="31680"/>
        <w:rPr>
          <w:lang w:val="sr-Cyrl-CS"/>
        </w:rPr>
      </w:pPr>
    </w:p>
    <w:p w:rsidR="00A857A0" w:rsidRDefault="00A857A0" w:rsidP="00902A00">
      <w:pPr>
        <w:ind w:leftChars="100" w:left="31680"/>
        <w:rPr>
          <w:b/>
          <w:bCs/>
          <w:lang w:val="sr-Cyrl-CS"/>
        </w:rPr>
      </w:pPr>
      <w:r>
        <w:rPr>
          <w:lang w:val="sr-Cyrl-CS"/>
        </w:rPr>
        <w:t>Име и</w:t>
      </w:r>
      <w:r>
        <w:rPr>
          <w:lang w:val="pl-PL"/>
        </w:rPr>
        <w:t xml:space="preserve"> </w:t>
      </w:r>
      <w:r>
        <w:rPr>
          <w:lang w:val="sr-Cyrl-CS"/>
        </w:rPr>
        <w:t>Презиме</w:t>
      </w:r>
      <w:r>
        <w:rPr>
          <w:lang w:val="pl-PL"/>
        </w:rPr>
        <w:t xml:space="preserve">:               </w:t>
      </w:r>
      <w:r>
        <w:rPr>
          <w:b/>
          <w:bCs/>
          <w:lang w:val="sr-Cyrl-CS"/>
        </w:rPr>
        <w:t>Јелена Љ. Ђорђевић</w:t>
      </w:r>
    </w:p>
    <w:p w:rsidR="00A857A0" w:rsidRDefault="00A857A0" w:rsidP="00902A00">
      <w:pPr>
        <w:ind w:leftChars="100" w:left="31680"/>
      </w:pPr>
      <w:r>
        <w:rPr>
          <w:lang w:val="sr-Cyrl-CS"/>
        </w:rPr>
        <w:t>Датум рођења:                 14. 07. 1983. Ужице</w:t>
      </w:r>
      <w:r>
        <w:rPr>
          <w:lang w:val="sr-Cyrl-CS"/>
        </w:rPr>
        <w:br/>
        <w:t>Занимање:                        Дипл. историчар уметности</w:t>
      </w:r>
      <w:r>
        <w:rPr>
          <w:lang w:val="sr-Cyrl-CS"/>
        </w:rPr>
        <w:br/>
      </w:r>
      <w:r>
        <w:t>E</w:t>
      </w:r>
      <w:r>
        <w:rPr>
          <w:lang w:val="sr-Cyrl-CS"/>
        </w:rPr>
        <w:t>-</w:t>
      </w:r>
      <w:r>
        <w:t>mail</w:t>
      </w:r>
      <w:r>
        <w:rPr>
          <w:lang w:val="sr-Cyrl-CS"/>
        </w:rPr>
        <w:t xml:space="preserve">:                              </w:t>
      </w:r>
      <w:hyperlink r:id="rId6" w:history="1">
        <w:r>
          <w:rPr>
            <w:rStyle w:val="Hyperlink"/>
          </w:rPr>
          <w:t>jdjordjevic</w:t>
        </w:r>
        <w:r>
          <w:rPr>
            <w:rStyle w:val="Hyperlink"/>
            <w:lang w:val="sr-Cyrl-CS"/>
          </w:rPr>
          <w:t>@naisbitt.</w:t>
        </w:r>
        <w:r>
          <w:rPr>
            <w:rStyle w:val="Hyperlink"/>
          </w:rPr>
          <w:t>edu</w:t>
        </w:r>
        <w:r>
          <w:rPr>
            <w:rStyle w:val="Hyperlink"/>
            <w:lang w:val="sr-Cyrl-CS"/>
          </w:rPr>
          <w:t>.</w:t>
        </w:r>
        <w:r>
          <w:rPr>
            <w:rStyle w:val="Hyperlink"/>
          </w:rPr>
          <w:t>rs</w:t>
        </w:r>
      </w:hyperlink>
    </w:p>
    <w:p w:rsidR="00A857A0" w:rsidRDefault="00A857A0" w:rsidP="00902A00">
      <w:pPr>
        <w:ind w:leftChars="100" w:left="31680"/>
      </w:pPr>
      <w:r>
        <w:t xml:space="preserve">                                          </w:t>
      </w:r>
    </w:p>
    <w:p w:rsidR="00A857A0" w:rsidRDefault="00A857A0" w:rsidP="00902A00">
      <w:pPr>
        <w:ind w:leftChars="100" w:left="31680"/>
      </w:pPr>
    </w:p>
    <w:p w:rsidR="00A857A0" w:rsidRDefault="00A857A0">
      <w:pPr>
        <w:rPr>
          <w:rStyle w:val="Strong"/>
          <w:lang w:val="sr-Cyrl-CS"/>
        </w:rPr>
      </w:pPr>
      <w:r>
        <w:rPr>
          <w:lang w:val="sr-Cyrl-CS"/>
        </w:rPr>
        <w:t xml:space="preserve">          </w:t>
      </w:r>
    </w:p>
    <w:p w:rsidR="00A857A0" w:rsidRDefault="00A857A0">
      <w:pPr>
        <w:rPr>
          <w:rStyle w:val="Strong"/>
          <w:lang w:val="sr-Cyrl-CS"/>
        </w:rPr>
      </w:pPr>
    </w:p>
    <w:p w:rsidR="00A857A0" w:rsidRDefault="00A857A0">
      <w:pPr>
        <w:rPr>
          <w:rStyle w:val="Strong"/>
          <w:lang w:val="sr-Cyrl-CS"/>
        </w:rPr>
      </w:pPr>
      <w:r>
        <w:rPr>
          <w:rStyle w:val="Strong"/>
          <w:lang w:val="sr-Cyrl-CS"/>
        </w:rPr>
        <w:t>ОБРАЗОВАЊЕ:</w:t>
      </w:r>
    </w:p>
    <w:p w:rsidR="00A857A0" w:rsidRDefault="00A857A0">
      <w:pPr>
        <w:rPr>
          <w:lang w:val="sr-Cyrl-CS"/>
        </w:rPr>
      </w:pPr>
    </w:p>
    <w:p w:rsidR="00A857A0" w:rsidRDefault="00A857A0">
      <w:pPr>
        <w:ind w:left="-180"/>
        <w:rPr>
          <w:lang w:val="sr-Cyrl-CS"/>
        </w:rPr>
      </w:pPr>
      <w:r>
        <w:rPr>
          <w:lang w:val="sr-Cyrl-CS"/>
        </w:rPr>
        <w:t xml:space="preserve">             </w:t>
      </w:r>
      <w:r>
        <w:rPr>
          <w:lang w:val="sr-Latn-CS"/>
        </w:rPr>
        <w:t xml:space="preserve">2012-           </w:t>
      </w:r>
      <w:r>
        <w:rPr>
          <w:lang w:val="sr-Cyrl-CS"/>
        </w:rPr>
        <w:t>Упис на Докторске студије</w:t>
      </w:r>
      <w:r>
        <w:rPr>
          <w:lang w:val="sr-Latn-CS"/>
        </w:rPr>
        <w:t xml:space="preserve">, </w:t>
      </w:r>
      <w:r>
        <w:rPr>
          <w:lang w:val="sr-Cyrl-CS"/>
        </w:rPr>
        <w:t>Историја уметности</w:t>
      </w:r>
      <w:r>
        <w:rPr>
          <w:lang w:val="sr-Latn-CS"/>
        </w:rPr>
        <w:t xml:space="preserve">, </w:t>
      </w:r>
      <w:r>
        <w:rPr>
          <w:lang w:val="sr-Cyrl-CS"/>
        </w:rPr>
        <w:t>Филозофски               факултет у Београду</w:t>
      </w:r>
    </w:p>
    <w:p w:rsidR="00A857A0" w:rsidRDefault="00A857A0">
      <w:pPr>
        <w:ind w:left="-180"/>
        <w:rPr>
          <w:lang w:val="sr-Cyrl-CS"/>
        </w:rPr>
      </w:pPr>
    </w:p>
    <w:p w:rsidR="00A857A0" w:rsidRDefault="00A857A0" w:rsidP="006B5FF8">
      <w:pPr>
        <w:numPr>
          <w:ilvl w:val="1"/>
          <w:numId w:val="1"/>
        </w:numPr>
        <w:tabs>
          <w:tab w:val="left" w:pos="1800"/>
        </w:tabs>
        <w:ind w:left="1800" w:hanging="1260"/>
        <w:rPr>
          <w:lang w:val="sl-SI"/>
        </w:rPr>
      </w:pPr>
      <w:r>
        <w:rPr>
          <w:lang w:val="sr-Cyrl-CS"/>
        </w:rPr>
        <w:t>Филозофски факултет у Београду</w:t>
      </w:r>
      <w:r>
        <w:rPr>
          <w:lang w:val="sl-SI"/>
        </w:rPr>
        <w:t xml:space="preserve">, </w:t>
      </w:r>
      <w:r>
        <w:rPr>
          <w:lang w:val="sr-Cyrl-CS"/>
        </w:rPr>
        <w:t>одељење за Историју уметности</w:t>
      </w:r>
      <w:r>
        <w:rPr>
          <w:lang w:val="sl-SI"/>
        </w:rPr>
        <w:t xml:space="preserve">. </w:t>
      </w:r>
      <w:r>
        <w:rPr>
          <w:lang w:val="sr-Cyrl-CS"/>
        </w:rPr>
        <w:t xml:space="preserve">Израда и одбрана дипломског рада на тему </w:t>
      </w:r>
      <w:r>
        <w:rPr>
          <w:i/>
          <w:iCs/>
          <w:lang w:val="sr-Cyrl-CS"/>
        </w:rPr>
        <w:t>Минијатуре Призренског четворојеванђеља</w:t>
      </w:r>
      <w:r>
        <w:rPr>
          <w:lang w:val="sr-Cyrl-CS"/>
        </w:rPr>
        <w:t>, са оценом 10.</w:t>
      </w:r>
    </w:p>
    <w:p w:rsidR="00A857A0" w:rsidRPr="006B5FF8" w:rsidRDefault="00A857A0" w:rsidP="006B5FF8">
      <w:pPr>
        <w:tabs>
          <w:tab w:val="left" w:pos="1800"/>
          <w:tab w:val="left" w:pos="2490"/>
        </w:tabs>
        <w:rPr>
          <w:lang w:val="sr-Cyrl-CS"/>
        </w:rPr>
      </w:pPr>
      <w:r>
        <w:rPr>
          <w:lang w:val="sr-Cyrl-CS"/>
        </w:rPr>
        <w:t xml:space="preserve">         Диплома основних академских студија изједначена са звањем мастер (Уверење од   стране Филозофског факултета, одељење-Историја уметности)</w:t>
      </w:r>
    </w:p>
    <w:p w:rsidR="00A857A0" w:rsidRDefault="00A857A0">
      <w:pPr>
        <w:tabs>
          <w:tab w:val="left" w:pos="2490"/>
        </w:tabs>
        <w:ind w:left="1440"/>
        <w:rPr>
          <w:lang w:val="sl-SI"/>
        </w:rPr>
      </w:pPr>
    </w:p>
    <w:p w:rsidR="00A857A0" w:rsidRDefault="00A857A0">
      <w:pPr>
        <w:numPr>
          <w:ilvl w:val="1"/>
          <w:numId w:val="2"/>
        </w:numPr>
        <w:rPr>
          <w:lang w:val="sl-SI"/>
        </w:rPr>
      </w:pPr>
      <w:r>
        <w:rPr>
          <w:lang w:val="sr-Cyrl-CS"/>
        </w:rPr>
        <w:t>Гимназија</w:t>
      </w:r>
      <w:r>
        <w:rPr>
          <w:lang w:val="sl-SI"/>
        </w:rPr>
        <w:t xml:space="preserve"> "</w:t>
      </w:r>
      <w:r>
        <w:rPr>
          <w:lang w:val="sr-Cyrl-CS"/>
        </w:rPr>
        <w:t>Миодраг Миловановић Луне</w:t>
      </w:r>
      <w:r>
        <w:rPr>
          <w:lang w:val="sl-SI"/>
        </w:rPr>
        <w:t xml:space="preserve">" </w:t>
      </w:r>
      <w:r>
        <w:rPr>
          <w:lang w:val="sr-Cyrl-CS"/>
        </w:rPr>
        <w:t>Ужице</w:t>
      </w:r>
    </w:p>
    <w:p w:rsidR="00A857A0" w:rsidRDefault="00A857A0">
      <w:pPr>
        <w:tabs>
          <w:tab w:val="left" w:pos="1800"/>
        </w:tabs>
        <w:ind w:left="1800"/>
        <w:rPr>
          <w:sz w:val="22"/>
          <w:szCs w:val="22"/>
          <w:lang w:val="sl-SI"/>
        </w:rPr>
      </w:pPr>
    </w:p>
    <w:p w:rsidR="00A857A0" w:rsidRDefault="00A857A0">
      <w:pPr>
        <w:rPr>
          <w:lang w:val="sr-Cyrl-CS"/>
        </w:rPr>
      </w:pPr>
    </w:p>
    <w:p w:rsidR="00A857A0" w:rsidRDefault="00A857A0">
      <w:pPr>
        <w:rPr>
          <w:rStyle w:val="Strong"/>
        </w:rPr>
      </w:pPr>
      <w:r>
        <w:rPr>
          <w:rStyle w:val="Strong"/>
          <w:lang w:val="sr-Cyrl-CS"/>
        </w:rPr>
        <w:t>РАДНА ИСКУСТВА</w:t>
      </w: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  <w:r>
        <w:rPr>
          <w:lang w:val="sr-Cyrl-CS"/>
        </w:rPr>
        <w:t xml:space="preserve">Од </w:t>
      </w:r>
      <w:r>
        <w:rPr>
          <w:b/>
          <w:bCs/>
          <w:lang w:val="sr-Cyrl-CS"/>
        </w:rPr>
        <w:t>2013</w:t>
      </w:r>
      <w:r>
        <w:rPr>
          <w:lang w:val="sr-Cyrl-CS"/>
        </w:rPr>
        <w:t>. Асистент на Факултету за уметност и дизајн, Универзитета Џон Незбит</w:t>
      </w:r>
      <w:r>
        <w:t xml:space="preserve"> (</w:t>
      </w:r>
      <w:r>
        <w:rPr>
          <w:lang w:val="sr-Cyrl-CS"/>
        </w:rPr>
        <w:t>Мегатренд</w:t>
      </w:r>
      <w:r>
        <w:t>)</w:t>
      </w:r>
      <w:r>
        <w:rPr>
          <w:lang w:val="sr-Cyrl-CS"/>
        </w:rPr>
        <w:t xml:space="preserve">. </w:t>
      </w: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  <w:r>
        <w:rPr>
          <w:lang w:val="sr-Cyrl-CS"/>
        </w:rPr>
        <w:t>Предајем на предметима:</w:t>
      </w:r>
    </w:p>
    <w:p w:rsidR="00A857A0" w:rsidRDefault="00A857A0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Историја уметности 1</w:t>
      </w:r>
    </w:p>
    <w:p w:rsidR="00A857A0" w:rsidRDefault="00A857A0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Историја уметности 2</w:t>
      </w:r>
    </w:p>
    <w:p w:rsidR="00A857A0" w:rsidRDefault="00A857A0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Историја уметности 3</w:t>
      </w:r>
    </w:p>
    <w:p w:rsidR="00A857A0" w:rsidRDefault="00A857A0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Историја архитектуре</w:t>
      </w:r>
    </w:p>
    <w:p w:rsidR="00A857A0" w:rsidRDefault="00A857A0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Увод у иконологију</w:t>
      </w:r>
    </w:p>
    <w:p w:rsidR="00A857A0" w:rsidRDefault="00A857A0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Савремена архитектура и дизајн</w:t>
      </w:r>
    </w:p>
    <w:p w:rsidR="00A857A0" w:rsidRDefault="00A857A0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Теорија савременог дизајна</w:t>
      </w:r>
    </w:p>
    <w:p w:rsidR="00A857A0" w:rsidRDefault="00A857A0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Историја модерне уметности 1</w:t>
      </w:r>
    </w:p>
    <w:p w:rsidR="00A857A0" w:rsidRDefault="00A857A0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Историја модерне уметности 2</w:t>
      </w:r>
    </w:p>
    <w:p w:rsidR="00A857A0" w:rsidRDefault="00A857A0">
      <w:pPr>
        <w:rPr>
          <w:lang w:val="sr-Cyrl-CS"/>
        </w:rPr>
      </w:pPr>
    </w:p>
    <w:p w:rsidR="00A857A0" w:rsidRDefault="00A857A0"/>
    <w:p w:rsidR="00A857A0" w:rsidRPr="00133BEA" w:rsidRDefault="00A857A0"/>
    <w:p w:rsidR="00A857A0" w:rsidRDefault="00A857A0">
      <w:pPr>
        <w:rPr>
          <w:lang w:val="sr-Cyrl-CS"/>
        </w:rPr>
      </w:pPr>
      <w:r>
        <w:rPr>
          <w:b/>
          <w:bCs/>
        </w:rPr>
        <w:t xml:space="preserve">2013–2016 </w:t>
      </w:r>
      <w:r>
        <w:rPr>
          <w:b/>
          <w:bCs/>
          <w:lang w:val="sr-Cyrl-CS"/>
        </w:rPr>
        <w:t>и 2010–2011</w:t>
      </w:r>
      <w:r>
        <w:rPr>
          <w:lang w:val="sr-Cyrl-CS"/>
        </w:rPr>
        <w:t>. Рад у Аукцијској кући "</w:t>
      </w:r>
      <w:r>
        <w:t>MadlArt</w:t>
      </w:r>
      <w:r>
        <w:rPr>
          <w:lang w:val="sr-Cyrl-CS"/>
        </w:rPr>
        <w:t xml:space="preserve">" у Београду- стручни сарадник </w:t>
      </w: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  <w:r>
        <w:rPr>
          <w:b/>
          <w:bCs/>
          <w:lang w:val="sr-Cyrl-CS"/>
        </w:rPr>
        <w:t>2009–2010.</w:t>
      </w:r>
      <w:r>
        <w:rPr>
          <w:lang w:val="sr-Cyrl-CS"/>
        </w:rPr>
        <w:t xml:space="preserve">  Приправник у Музеју Примењених уметности у Београду</w:t>
      </w: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</w:p>
    <w:p w:rsidR="00A857A0" w:rsidRDefault="00A857A0"/>
    <w:p w:rsidR="00A857A0" w:rsidRDefault="00A857A0">
      <w:pPr>
        <w:rPr>
          <w:b/>
          <w:bCs/>
          <w:lang w:val="sr-Cyrl-CS"/>
        </w:rPr>
      </w:pPr>
      <w:r>
        <w:rPr>
          <w:b/>
          <w:bCs/>
          <w:lang w:val="sr-Cyrl-CS"/>
        </w:rPr>
        <w:t>ПРОЈЕКТИ</w:t>
      </w:r>
      <w:r>
        <w:rPr>
          <w:b/>
          <w:bCs/>
        </w:rPr>
        <w:t xml:space="preserve"> </w:t>
      </w:r>
      <w:r>
        <w:rPr>
          <w:b/>
          <w:bCs/>
          <w:lang w:val="sr-Cyrl-CS"/>
        </w:rPr>
        <w:t>И ОБЈАВЉЕНИ ТЕКСТОВИ:</w:t>
      </w:r>
    </w:p>
    <w:p w:rsidR="00A857A0" w:rsidRDefault="00A857A0">
      <w:pPr>
        <w:rPr>
          <w:b/>
          <w:bCs/>
          <w:lang w:val="sr-Cyrl-CS"/>
        </w:rPr>
      </w:pPr>
    </w:p>
    <w:p w:rsidR="00A857A0" w:rsidRDefault="00A857A0">
      <w:pPr>
        <w:rPr>
          <w:b/>
          <w:bCs/>
          <w:lang w:val="sr-Cyrl-CS"/>
        </w:rPr>
      </w:pPr>
    </w:p>
    <w:p w:rsidR="00A857A0" w:rsidRDefault="00A857A0" w:rsidP="00D32803">
      <w:pPr>
        <w:numPr>
          <w:ilvl w:val="0"/>
          <w:numId w:val="4"/>
        </w:numPr>
        <w:tabs>
          <w:tab w:val="num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Кустос и аутор изложбе студентских радова свих модула факултета у оквиру Фото студија, Галерија Факултета за уметност и дизајн, Београд, фебруар 2017. </w:t>
      </w:r>
    </w:p>
    <w:p w:rsidR="00A857A0" w:rsidRDefault="00A857A0" w:rsidP="00D32803">
      <w:pPr>
        <w:ind w:left="360"/>
        <w:rPr>
          <w:sz w:val="22"/>
          <w:szCs w:val="22"/>
          <w:lang w:val="sr-Cyrl-CS"/>
        </w:rPr>
      </w:pPr>
    </w:p>
    <w:p w:rsidR="00A857A0" w:rsidRDefault="00A857A0" w:rsidP="00D32803">
      <w:pPr>
        <w:numPr>
          <w:ilvl w:val="0"/>
          <w:numId w:val="4"/>
        </w:numPr>
        <w:tabs>
          <w:tab w:val="num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Учешће на Конкурсу за избор директора музеја Примењене уметности у Београду, фебруар 2017.</w:t>
      </w:r>
    </w:p>
    <w:p w:rsidR="00A857A0" w:rsidRDefault="00A857A0" w:rsidP="00D32803">
      <w:pPr>
        <w:ind w:left="360"/>
        <w:rPr>
          <w:sz w:val="22"/>
          <w:szCs w:val="22"/>
          <w:lang w:val="sr-Cyrl-CS"/>
        </w:rPr>
      </w:pPr>
    </w:p>
    <w:p w:rsidR="00A857A0" w:rsidRDefault="00A857A0" w:rsidP="00D32803">
      <w:pPr>
        <w:numPr>
          <w:ilvl w:val="0"/>
          <w:numId w:val="4"/>
        </w:numPr>
        <w:tabs>
          <w:tab w:val="num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Кустос и аутор изложбе студентских радова  модула Индустријски дизајн, Галерија Факултета за уметност и дизајн, Београд, децембар 2016.</w:t>
      </w:r>
    </w:p>
    <w:p w:rsidR="00A857A0" w:rsidRPr="00067AE5" w:rsidRDefault="00A857A0" w:rsidP="00D32803">
      <w:pPr>
        <w:jc w:val="both"/>
        <w:rPr>
          <w:sz w:val="22"/>
          <w:szCs w:val="22"/>
          <w:lang w:val="sr-Cyrl-CS"/>
        </w:rPr>
      </w:pPr>
    </w:p>
    <w:p w:rsidR="00A857A0" w:rsidRDefault="00A857A0" w:rsidP="00D32803">
      <w:pPr>
        <w:numPr>
          <w:ilvl w:val="0"/>
          <w:numId w:val="4"/>
        </w:numPr>
        <w:tabs>
          <w:tab w:val="num" w:pos="7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Кустос и аутор изложбе студентских радова свих модула у оквиру радионице коју је организовао ФУД у сарадњи са Керамиком Кањижа ”Од идеје до финалног производа”, Галерија Факултета за уметност и дизајн, Београд, мај 2016. Отварање изложбе забележили Тањуг и Студио Б.</w:t>
      </w:r>
    </w:p>
    <w:p w:rsidR="00A857A0" w:rsidRDefault="00A857A0" w:rsidP="00D32803">
      <w:pPr>
        <w:jc w:val="both"/>
        <w:rPr>
          <w:sz w:val="22"/>
          <w:szCs w:val="22"/>
          <w:lang w:val="sr-Cyrl-CS"/>
        </w:rPr>
      </w:pPr>
    </w:p>
    <w:p w:rsidR="00A857A0" w:rsidRDefault="00A857A0" w:rsidP="00D32803">
      <w:pPr>
        <w:numPr>
          <w:ilvl w:val="0"/>
          <w:numId w:val="4"/>
        </w:numPr>
        <w:tabs>
          <w:tab w:val="num" w:pos="7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Аутор изложбе запажених и награђених студентских радова у оквиру сарадње Привреде и ФУД, под слоганом  ”Кањижа нам верује, а Ви...”у оквиру прославе 35 година постојања</w:t>
      </w:r>
      <w:r w:rsidRPr="0090195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Фабрике ”Керамика Кањижа”, Београд, април 2016.</w:t>
      </w:r>
    </w:p>
    <w:p w:rsidR="00A857A0" w:rsidRDefault="00A857A0" w:rsidP="00D32803">
      <w:pPr>
        <w:jc w:val="both"/>
        <w:rPr>
          <w:sz w:val="22"/>
          <w:szCs w:val="22"/>
          <w:lang w:val="sr-Cyrl-CS"/>
        </w:rPr>
      </w:pPr>
    </w:p>
    <w:p w:rsidR="00A857A0" w:rsidRDefault="00A857A0" w:rsidP="00D32803">
      <w:pPr>
        <w:numPr>
          <w:ilvl w:val="0"/>
          <w:numId w:val="4"/>
        </w:numPr>
        <w:tabs>
          <w:tab w:val="num" w:pos="7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Аутор и главни уредник циклуса предавања ”ФУД у јавности”, Библиотека града Београда, април-јун 2016.</w:t>
      </w:r>
    </w:p>
    <w:p w:rsidR="00A857A0" w:rsidRDefault="00A857A0" w:rsidP="00D32803">
      <w:pPr>
        <w:rPr>
          <w:sz w:val="22"/>
          <w:szCs w:val="22"/>
          <w:lang w:val="sr-Cyrl-CS"/>
        </w:rPr>
      </w:pPr>
    </w:p>
    <w:p w:rsidR="00A857A0" w:rsidRDefault="00A857A0" w:rsidP="00D32803">
      <w:pPr>
        <w:numPr>
          <w:ilvl w:val="0"/>
          <w:numId w:val="5"/>
        </w:numPr>
        <w:tabs>
          <w:tab w:val="num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Кустос и аутор изложбе студентских радова модула Дизајн ентеријера, Галерија Факултета за уметност и дизајн, Београд, март 2016.</w:t>
      </w:r>
    </w:p>
    <w:p w:rsidR="00A857A0" w:rsidRDefault="00A857A0" w:rsidP="00D32803">
      <w:pPr>
        <w:rPr>
          <w:sz w:val="22"/>
          <w:szCs w:val="22"/>
          <w:lang w:val="sr-Cyrl-CS"/>
        </w:rPr>
      </w:pPr>
    </w:p>
    <w:p w:rsidR="00A857A0" w:rsidRDefault="00A857A0" w:rsidP="00D32803">
      <w:pPr>
        <w:numPr>
          <w:ilvl w:val="0"/>
          <w:numId w:val="4"/>
        </w:numPr>
        <w:tabs>
          <w:tab w:val="num" w:pos="720"/>
        </w:tabs>
        <w:jc w:val="both"/>
        <w:rPr>
          <w:sz w:val="22"/>
          <w:szCs w:val="22"/>
          <w:lang w:val="sr-Cyrl-CS"/>
        </w:rPr>
      </w:pPr>
      <w:r w:rsidRPr="000D4057">
        <w:rPr>
          <w:sz w:val="22"/>
          <w:szCs w:val="22"/>
          <w:lang w:val="sr-Cyrl-CS"/>
        </w:rPr>
        <w:t>Главни уметнични уредник Каталога А.К. МадлАрт</w:t>
      </w:r>
      <w:r>
        <w:rPr>
          <w:sz w:val="22"/>
          <w:szCs w:val="22"/>
          <w:lang w:val="sr-Cyrl-CS"/>
        </w:rPr>
        <w:t xml:space="preserve"> Београд</w:t>
      </w:r>
      <w:r w:rsidRPr="000D4057">
        <w:rPr>
          <w:sz w:val="22"/>
          <w:szCs w:val="22"/>
          <w:lang w:val="sr-Cyrl-CS"/>
        </w:rPr>
        <w:t xml:space="preserve">, 2013-2016. </w:t>
      </w:r>
      <w:r>
        <w:rPr>
          <w:sz w:val="22"/>
          <w:szCs w:val="22"/>
          <w:lang w:val="sr-Cyrl-CS"/>
        </w:rPr>
        <w:t>(излази 4 пута годишње).</w:t>
      </w:r>
      <w:r w:rsidRPr="00F233B6">
        <w:rPr>
          <w:sz w:val="22"/>
          <w:szCs w:val="22"/>
          <w:lang w:val="sr-Cyrl-CS"/>
        </w:rPr>
        <w:t xml:space="preserve"> </w:t>
      </w:r>
    </w:p>
    <w:p w:rsidR="00A857A0" w:rsidRPr="00B8321E" w:rsidRDefault="00A857A0" w:rsidP="00D32803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</w:t>
      </w:r>
      <w:r>
        <w:rPr>
          <w:sz w:val="22"/>
          <w:szCs w:val="22"/>
        </w:rPr>
        <w:t>ISSN</w:t>
      </w:r>
      <w:r w:rsidRPr="00970264">
        <w:rPr>
          <w:sz w:val="22"/>
          <w:szCs w:val="22"/>
          <w:lang w:val="sr-Cyrl-CS"/>
        </w:rPr>
        <w:t xml:space="preserve"> 1451-8287</w:t>
      </w:r>
    </w:p>
    <w:p w:rsidR="00A857A0" w:rsidRDefault="00A857A0" w:rsidP="00D32803">
      <w:pPr>
        <w:rPr>
          <w:sz w:val="22"/>
          <w:szCs w:val="22"/>
          <w:lang w:val="sr-Cyrl-CS"/>
        </w:rPr>
      </w:pPr>
    </w:p>
    <w:p w:rsidR="00A857A0" w:rsidRDefault="00A857A0" w:rsidP="00D32803">
      <w:pPr>
        <w:numPr>
          <w:ilvl w:val="0"/>
          <w:numId w:val="5"/>
        </w:numPr>
        <w:tabs>
          <w:tab w:val="num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Кустос и аутор изложбе студентских радова модула Модног дизајна, Галерија Факултета за уметност и дизајн, Београд</w:t>
      </w:r>
      <w:r w:rsidRPr="00B8321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новембар 2015.</w:t>
      </w:r>
    </w:p>
    <w:p w:rsidR="00A857A0" w:rsidRDefault="00A857A0" w:rsidP="00D32803">
      <w:pPr>
        <w:rPr>
          <w:sz w:val="22"/>
          <w:szCs w:val="22"/>
          <w:lang w:val="sr-Cyrl-CS"/>
        </w:rPr>
      </w:pPr>
    </w:p>
    <w:p w:rsidR="00A857A0" w:rsidRDefault="00A857A0" w:rsidP="00D32803">
      <w:pPr>
        <w:numPr>
          <w:ilvl w:val="0"/>
          <w:numId w:val="5"/>
        </w:numPr>
        <w:tabs>
          <w:tab w:val="num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Кустос и аутор годишње изложбе студентских радова свих модула Факултета за уметност и дизајн, Атријум Библиотеке града Београда, Београд, јул 2015.</w:t>
      </w:r>
    </w:p>
    <w:p w:rsidR="00A857A0" w:rsidRPr="000D4057" w:rsidRDefault="00A857A0" w:rsidP="00D32803">
      <w:pPr>
        <w:rPr>
          <w:sz w:val="22"/>
          <w:szCs w:val="22"/>
          <w:lang w:val="sr-Cyrl-CS"/>
        </w:rPr>
      </w:pPr>
    </w:p>
    <w:p w:rsidR="00A857A0" w:rsidRPr="00B8321E" w:rsidRDefault="00A857A0" w:rsidP="00D32803">
      <w:pPr>
        <w:numPr>
          <w:ilvl w:val="0"/>
          <w:numId w:val="4"/>
        </w:numPr>
        <w:tabs>
          <w:tab w:val="num" w:pos="720"/>
        </w:tabs>
        <w:jc w:val="both"/>
        <w:rPr>
          <w:sz w:val="22"/>
          <w:szCs w:val="22"/>
          <w:lang w:val="sr-Cyrl-CS"/>
        </w:rPr>
      </w:pPr>
      <w:r w:rsidRPr="00D6430C">
        <w:rPr>
          <w:sz w:val="22"/>
          <w:szCs w:val="22"/>
          <w:lang w:val="sr-Cyrl-CS"/>
        </w:rPr>
        <w:t>Чај у пет, Представљамо уметника-Ђорђе Андрејевић Кун</w:t>
      </w:r>
      <w:r>
        <w:rPr>
          <w:sz w:val="22"/>
          <w:szCs w:val="22"/>
          <w:lang w:val="sr-Cyrl-CS"/>
        </w:rPr>
        <w:t xml:space="preserve"> </w:t>
      </w:r>
      <w:r w:rsidRPr="0082078B">
        <w:rPr>
          <w:sz w:val="22"/>
          <w:szCs w:val="22"/>
          <w:lang w:val="sr-Cyrl-CS"/>
        </w:rPr>
        <w:t>(</w:t>
      </w:r>
      <w:r>
        <w:rPr>
          <w:sz w:val="22"/>
          <w:szCs w:val="22"/>
          <w:lang w:val="sr-Cyrl-CS"/>
        </w:rPr>
        <w:t>Крваво злато</w:t>
      </w:r>
      <w:r w:rsidRPr="0082078B">
        <w:rPr>
          <w:sz w:val="22"/>
          <w:szCs w:val="22"/>
          <w:lang w:val="sr-Cyrl-CS"/>
        </w:rPr>
        <w:t>)</w:t>
      </w:r>
      <w:r w:rsidRPr="00D6430C">
        <w:rPr>
          <w:sz w:val="22"/>
          <w:szCs w:val="22"/>
          <w:lang w:val="sr-Cyrl-CS"/>
        </w:rPr>
        <w:t xml:space="preserve">, А.К.МадлАрт, </w:t>
      </w:r>
      <w:r>
        <w:rPr>
          <w:sz w:val="22"/>
          <w:szCs w:val="22"/>
          <w:lang w:val="sr-Cyrl-CS"/>
        </w:rPr>
        <w:t xml:space="preserve">Београд </w:t>
      </w:r>
      <w:r w:rsidRPr="00D6430C">
        <w:rPr>
          <w:sz w:val="22"/>
          <w:szCs w:val="22"/>
          <w:lang w:val="sr-Cyrl-CS"/>
        </w:rPr>
        <w:t>2015.</w:t>
      </w:r>
      <w:r w:rsidRPr="00B8321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(кустос+ уредник каталога) </w:t>
      </w:r>
      <w:r>
        <w:rPr>
          <w:sz w:val="22"/>
          <w:szCs w:val="22"/>
        </w:rPr>
        <w:t>ISSN 1451-8287</w:t>
      </w:r>
    </w:p>
    <w:p w:rsidR="00A857A0" w:rsidRPr="001C6862" w:rsidRDefault="00A857A0" w:rsidP="00D32803">
      <w:pPr>
        <w:rPr>
          <w:sz w:val="22"/>
          <w:szCs w:val="22"/>
          <w:lang w:val="sr-Cyrl-CS"/>
        </w:rPr>
      </w:pPr>
    </w:p>
    <w:p w:rsidR="00A857A0" w:rsidRPr="0082078B" w:rsidRDefault="00A857A0" w:rsidP="00D32803">
      <w:pPr>
        <w:numPr>
          <w:ilvl w:val="0"/>
          <w:numId w:val="4"/>
        </w:numPr>
        <w:tabs>
          <w:tab w:val="num" w:pos="720"/>
        </w:tabs>
        <w:jc w:val="both"/>
        <w:rPr>
          <w:sz w:val="22"/>
          <w:szCs w:val="22"/>
          <w:lang w:val="sr-Cyrl-CS"/>
        </w:rPr>
      </w:pPr>
      <w:r w:rsidRPr="00D6430C">
        <w:rPr>
          <w:sz w:val="22"/>
          <w:szCs w:val="22"/>
          <w:lang w:val="sr-Cyrl-CS"/>
        </w:rPr>
        <w:t xml:space="preserve">Црна соба, Избор дела из збирке музеја и поставка изложбе, Музеј </w:t>
      </w:r>
      <w:r w:rsidRPr="00D6430C">
        <w:rPr>
          <w:sz w:val="22"/>
          <w:szCs w:val="22"/>
        </w:rPr>
        <w:t>Zepter</w:t>
      </w:r>
      <w:r w:rsidRPr="00D6430C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(кустос + коаутор каталога</w:t>
      </w:r>
      <w:r w:rsidRPr="00B8321E">
        <w:rPr>
          <w:sz w:val="22"/>
          <w:szCs w:val="22"/>
          <w:lang w:val="sr-Cyrl-CS"/>
        </w:rPr>
        <w:t>)</w:t>
      </w:r>
    </w:p>
    <w:p w:rsidR="00A857A0" w:rsidRDefault="00A857A0" w:rsidP="00D32803">
      <w:pPr>
        <w:jc w:val="both"/>
        <w:rPr>
          <w:sz w:val="22"/>
          <w:szCs w:val="22"/>
          <w:lang w:val="sr-Cyrl-CS"/>
        </w:rPr>
      </w:pPr>
      <w:r w:rsidRPr="00B8321E">
        <w:rPr>
          <w:sz w:val="22"/>
          <w:szCs w:val="22"/>
          <w:lang w:val="sr-Cyrl-CS"/>
        </w:rPr>
        <w:t xml:space="preserve">             </w:t>
      </w:r>
      <w:r>
        <w:rPr>
          <w:sz w:val="22"/>
          <w:szCs w:val="22"/>
          <w:lang w:val="sr-Cyrl-CS"/>
        </w:rPr>
        <w:t xml:space="preserve">Београд </w:t>
      </w:r>
      <w:r w:rsidRPr="00D6430C">
        <w:rPr>
          <w:sz w:val="22"/>
          <w:szCs w:val="22"/>
          <w:lang w:val="sr-Cyrl-CS"/>
        </w:rPr>
        <w:t>2015.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ISSN 1451-8287,</w:t>
      </w:r>
    </w:p>
    <w:p w:rsidR="00A857A0" w:rsidRPr="002D1FDB" w:rsidRDefault="00A857A0" w:rsidP="00D32803">
      <w:pPr>
        <w:rPr>
          <w:sz w:val="22"/>
          <w:szCs w:val="22"/>
          <w:lang w:val="sr-Cyrl-CS"/>
        </w:rPr>
      </w:pPr>
    </w:p>
    <w:p w:rsidR="00A857A0" w:rsidRDefault="00A857A0" w:rsidP="00D32803">
      <w:pPr>
        <w:numPr>
          <w:ilvl w:val="0"/>
          <w:numId w:val="4"/>
        </w:numPr>
        <w:tabs>
          <w:tab w:val="num" w:pos="7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Страх и уметност, Часопис Сјај Арт, Београд 2015/16</w:t>
      </w:r>
      <w:r w:rsidRPr="00D6430C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r w:rsidRPr="00F233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ISSN</w:t>
      </w:r>
      <w:r w:rsidRPr="00F233B6">
        <w:rPr>
          <w:sz w:val="22"/>
          <w:szCs w:val="22"/>
          <w:lang w:val="sr-Cyrl-CS"/>
        </w:rPr>
        <w:t xml:space="preserve"> 1821-0899</w:t>
      </w:r>
      <w:r>
        <w:rPr>
          <w:sz w:val="22"/>
          <w:szCs w:val="22"/>
          <w:lang w:val="sr-Cyrl-CS"/>
        </w:rPr>
        <w:t>.</w:t>
      </w:r>
    </w:p>
    <w:p w:rsidR="00A857A0" w:rsidRDefault="00A857A0" w:rsidP="00D32803">
      <w:pPr>
        <w:ind w:left="360"/>
        <w:jc w:val="both"/>
        <w:rPr>
          <w:sz w:val="22"/>
          <w:szCs w:val="22"/>
          <w:lang w:val="sr-Cyrl-CS"/>
        </w:rPr>
      </w:pPr>
    </w:p>
    <w:p w:rsidR="00A857A0" w:rsidRDefault="00A857A0" w:rsidP="00D32803">
      <w:pPr>
        <w:numPr>
          <w:ilvl w:val="0"/>
          <w:numId w:val="5"/>
        </w:numPr>
        <w:tabs>
          <w:tab w:val="num" w:pos="720"/>
        </w:tabs>
        <w:jc w:val="both"/>
        <w:rPr>
          <w:sz w:val="22"/>
          <w:szCs w:val="22"/>
          <w:lang w:val="sr-Cyrl-CS"/>
        </w:rPr>
      </w:pPr>
      <w:r w:rsidRPr="00D6430C">
        <w:rPr>
          <w:sz w:val="22"/>
          <w:szCs w:val="22"/>
          <w:lang w:val="sr-Cyrl-CS"/>
        </w:rPr>
        <w:t>Скулптура некада и сада, Часопис Сјај Арт, Београд 2014.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ISSN</w:t>
      </w:r>
      <w:r w:rsidRPr="00F233B6">
        <w:rPr>
          <w:sz w:val="22"/>
          <w:szCs w:val="22"/>
          <w:lang w:val="sr-Cyrl-CS"/>
        </w:rPr>
        <w:t xml:space="preserve"> 1821-0899</w:t>
      </w:r>
      <w:r>
        <w:rPr>
          <w:sz w:val="22"/>
          <w:szCs w:val="22"/>
          <w:lang w:val="sr-Cyrl-CS"/>
        </w:rPr>
        <w:t>.</w:t>
      </w:r>
    </w:p>
    <w:p w:rsidR="00A857A0" w:rsidRPr="00A661E3" w:rsidRDefault="00A857A0" w:rsidP="00D32803">
      <w:pPr>
        <w:rPr>
          <w:sz w:val="22"/>
          <w:szCs w:val="22"/>
        </w:rPr>
      </w:pPr>
    </w:p>
    <w:p w:rsidR="00A857A0" w:rsidRDefault="00A857A0" w:rsidP="00D32803">
      <w:pPr>
        <w:numPr>
          <w:ilvl w:val="0"/>
          <w:numId w:val="5"/>
        </w:numPr>
        <w:tabs>
          <w:tab w:val="num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Координатор</w:t>
      </w:r>
      <w:r w:rsidRPr="00040F7A">
        <w:rPr>
          <w:sz w:val="22"/>
          <w:szCs w:val="22"/>
          <w:lang w:val="sr-Cyrl-CS"/>
        </w:rPr>
        <w:t xml:space="preserve"> у реализацији изложбе серије цртежа и фотоколажа уметнице Иване Ранисављевић, под називом „</w:t>
      </w:r>
      <w:r w:rsidRPr="00040F7A">
        <w:rPr>
          <w:i/>
          <w:iCs/>
          <w:sz w:val="22"/>
          <w:szCs w:val="22"/>
          <w:lang w:val="sr-Cyrl-CS"/>
        </w:rPr>
        <w:t>Ослобођење</w:t>
      </w:r>
      <w:r w:rsidRPr="00040F7A">
        <w:rPr>
          <w:sz w:val="22"/>
          <w:szCs w:val="22"/>
          <w:lang w:val="sr-Cyrl-CS"/>
        </w:rPr>
        <w:t>”, који су били изложени у Универзитетској библиотеци „</w:t>
      </w:r>
      <w:r>
        <w:rPr>
          <w:sz w:val="22"/>
          <w:szCs w:val="22"/>
          <w:lang w:val="sr-Cyrl-CS"/>
        </w:rPr>
        <w:t>Светозар Марковић” у Београду 2013.</w:t>
      </w:r>
    </w:p>
    <w:p w:rsidR="00A857A0" w:rsidRPr="00040F7A" w:rsidRDefault="00A857A0" w:rsidP="00D32803">
      <w:pPr>
        <w:rPr>
          <w:sz w:val="22"/>
          <w:szCs w:val="22"/>
          <w:lang w:val="sr-Cyrl-CS"/>
        </w:rPr>
      </w:pPr>
    </w:p>
    <w:p w:rsidR="00A857A0" w:rsidRPr="00040F7A" w:rsidRDefault="00A857A0" w:rsidP="00D32803">
      <w:pPr>
        <w:numPr>
          <w:ilvl w:val="0"/>
          <w:numId w:val="5"/>
        </w:numPr>
        <w:tabs>
          <w:tab w:val="num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Координатор</w:t>
      </w:r>
      <w:r w:rsidRPr="00040F7A">
        <w:rPr>
          <w:sz w:val="22"/>
          <w:szCs w:val="22"/>
          <w:lang w:val="sr-Cyrl-CS"/>
        </w:rPr>
        <w:t xml:space="preserve"> у припреми серије перформерских активности уметнице Иване Ранисављевић, под називом „</w:t>
      </w:r>
      <w:r w:rsidRPr="00040F7A">
        <w:rPr>
          <w:i/>
          <w:iCs/>
          <w:sz w:val="22"/>
          <w:szCs w:val="22"/>
          <w:lang w:val="sr-Cyrl-CS"/>
        </w:rPr>
        <w:t>Аријадна која је изгубила своје клупко</w:t>
      </w:r>
      <w:r w:rsidRPr="00040F7A">
        <w:rPr>
          <w:sz w:val="22"/>
          <w:szCs w:val="22"/>
          <w:lang w:val="sr-Cyrl-CS"/>
        </w:rPr>
        <w:t>”, који је истовремено</w:t>
      </w:r>
      <w:r>
        <w:rPr>
          <w:sz w:val="22"/>
          <w:szCs w:val="22"/>
          <w:lang w:val="sr-Cyrl-CS"/>
        </w:rPr>
        <w:t xml:space="preserve"> био праћен цртежима, сликама и фотоколажима, Београд 2013.</w:t>
      </w:r>
    </w:p>
    <w:p w:rsidR="00A857A0" w:rsidRPr="001D59B1" w:rsidRDefault="00A857A0" w:rsidP="00D32803">
      <w:pPr>
        <w:rPr>
          <w:sz w:val="22"/>
          <w:szCs w:val="22"/>
          <w:lang w:val="sr-Cyrl-CS"/>
        </w:rPr>
      </w:pPr>
    </w:p>
    <w:p w:rsidR="00A857A0" w:rsidRPr="008504A3" w:rsidRDefault="00A857A0" w:rsidP="00D32803">
      <w:pPr>
        <w:numPr>
          <w:ilvl w:val="0"/>
          <w:numId w:val="5"/>
        </w:numPr>
        <w:tabs>
          <w:tab w:val="num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Координатор на припреми сериј</w:t>
      </w:r>
      <w:r>
        <w:rPr>
          <w:sz w:val="22"/>
          <w:szCs w:val="22"/>
        </w:rPr>
        <w:t>e</w:t>
      </w:r>
      <w:r w:rsidRPr="00040F7A">
        <w:rPr>
          <w:sz w:val="22"/>
          <w:szCs w:val="22"/>
          <w:lang w:val="sr-Cyrl-CS"/>
        </w:rPr>
        <w:t xml:space="preserve"> перформанса које је уметница Ивана Ранисављевић извела у Студентс</w:t>
      </w:r>
      <w:r>
        <w:rPr>
          <w:sz w:val="22"/>
          <w:szCs w:val="22"/>
          <w:lang w:val="sr-Cyrl-CS"/>
        </w:rPr>
        <w:t>ком културном центру у Београду</w:t>
      </w:r>
      <w:r w:rsidRPr="008504A3">
        <w:rPr>
          <w:sz w:val="22"/>
          <w:szCs w:val="22"/>
          <w:lang w:val="sr-Cyrl-CS"/>
        </w:rPr>
        <w:t>, 2012.</w:t>
      </w:r>
    </w:p>
    <w:p w:rsidR="00A857A0" w:rsidRPr="00040F7A" w:rsidRDefault="00A857A0" w:rsidP="00D32803">
      <w:pPr>
        <w:ind w:left="360"/>
        <w:rPr>
          <w:sz w:val="22"/>
          <w:szCs w:val="22"/>
          <w:lang w:val="sr-Cyrl-CS"/>
        </w:rPr>
      </w:pPr>
      <w:r w:rsidRPr="00963D88">
        <w:rPr>
          <w:sz w:val="22"/>
          <w:szCs w:val="22"/>
          <w:lang w:val="sr-Cyrl-CS"/>
        </w:rPr>
        <w:t>-</w:t>
      </w:r>
      <w:r w:rsidRPr="00040F7A">
        <w:rPr>
          <w:sz w:val="22"/>
          <w:szCs w:val="22"/>
          <w:lang w:val="sr-Cyrl-CS"/>
        </w:rPr>
        <w:t>„Копула” са Дарком Трајановићем</w:t>
      </w:r>
    </w:p>
    <w:p w:rsidR="00A857A0" w:rsidRPr="00040F7A" w:rsidRDefault="00A857A0" w:rsidP="00D32803">
      <w:pPr>
        <w:ind w:left="360"/>
        <w:rPr>
          <w:sz w:val="22"/>
          <w:szCs w:val="22"/>
          <w:lang w:val="sr-Cyrl-CS"/>
        </w:rPr>
      </w:pPr>
      <w:r w:rsidRPr="00963D88">
        <w:rPr>
          <w:sz w:val="22"/>
          <w:szCs w:val="22"/>
          <w:lang w:val="sr-Cyrl-CS"/>
        </w:rPr>
        <w:t>-</w:t>
      </w:r>
      <w:r w:rsidRPr="00040F7A">
        <w:rPr>
          <w:sz w:val="22"/>
          <w:szCs w:val="22"/>
          <w:lang w:val="sr-Cyrl-CS"/>
        </w:rPr>
        <w:t>„Антитело”</w:t>
      </w:r>
    </w:p>
    <w:p w:rsidR="00A857A0" w:rsidRPr="00040F7A" w:rsidRDefault="00A857A0" w:rsidP="00D32803">
      <w:pPr>
        <w:ind w:left="360"/>
        <w:rPr>
          <w:sz w:val="22"/>
          <w:szCs w:val="22"/>
          <w:lang w:val="sr-Cyrl-CS"/>
        </w:rPr>
      </w:pPr>
      <w:r w:rsidRPr="00963D88">
        <w:rPr>
          <w:sz w:val="22"/>
          <w:szCs w:val="22"/>
          <w:lang w:val="sr-Cyrl-CS"/>
        </w:rPr>
        <w:t>-</w:t>
      </w:r>
      <w:r w:rsidRPr="00040F7A">
        <w:rPr>
          <w:sz w:val="22"/>
          <w:szCs w:val="22"/>
          <w:lang w:val="sr-Cyrl-CS"/>
        </w:rPr>
        <w:t>„Освећење”</w:t>
      </w:r>
    </w:p>
    <w:p w:rsidR="00A857A0" w:rsidRPr="007C5105" w:rsidRDefault="00A857A0" w:rsidP="00D32803">
      <w:pPr>
        <w:ind w:left="360"/>
        <w:rPr>
          <w:sz w:val="22"/>
          <w:szCs w:val="22"/>
          <w:lang w:val="sr-Cyrl-CS"/>
        </w:rPr>
      </w:pPr>
      <w:r w:rsidRPr="00963D88">
        <w:rPr>
          <w:sz w:val="22"/>
          <w:szCs w:val="22"/>
          <w:lang w:val="sr-Cyrl-CS"/>
        </w:rPr>
        <w:t>-</w:t>
      </w:r>
      <w:r w:rsidRPr="00040F7A">
        <w:rPr>
          <w:sz w:val="22"/>
          <w:szCs w:val="22"/>
          <w:lang w:val="sr-Cyrl-CS"/>
        </w:rPr>
        <w:t>„Птица првог шамана” са пољском уметницом Изабелом Олда</w:t>
      </w:r>
      <w:r>
        <w:rPr>
          <w:sz w:val="22"/>
          <w:szCs w:val="22"/>
          <w:lang w:val="sr-Cyrl-CS"/>
        </w:rPr>
        <w:t>к</w:t>
      </w:r>
    </w:p>
    <w:p w:rsidR="00A857A0" w:rsidRPr="007C5105" w:rsidRDefault="00A857A0" w:rsidP="00D32803">
      <w:pPr>
        <w:rPr>
          <w:sz w:val="22"/>
          <w:szCs w:val="22"/>
          <w:lang w:val="sr-Cyrl-CS"/>
        </w:rPr>
      </w:pPr>
    </w:p>
    <w:p w:rsidR="00A857A0" w:rsidRDefault="00A857A0" w:rsidP="00D32803">
      <w:pPr>
        <w:numPr>
          <w:ilvl w:val="0"/>
          <w:numId w:val="5"/>
        </w:numPr>
        <w:tabs>
          <w:tab w:val="clear" w:pos="720"/>
        </w:tabs>
        <w:rPr>
          <w:sz w:val="22"/>
          <w:szCs w:val="22"/>
          <w:lang w:val="sr-Cyrl-CS"/>
        </w:rPr>
      </w:pPr>
      <w:r w:rsidRPr="00967DC2">
        <w:rPr>
          <w:sz w:val="22"/>
          <w:szCs w:val="22"/>
          <w:lang w:val="sr-Cyrl-CS"/>
        </w:rPr>
        <w:t>Лик жене на фотографијама Милана Јовановића, Зборник МПУ</w:t>
      </w:r>
      <w:r>
        <w:rPr>
          <w:sz w:val="22"/>
          <w:szCs w:val="22"/>
          <w:lang w:val="sr-Cyrl-CS"/>
        </w:rPr>
        <w:t>,</w:t>
      </w:r>
      <w:r w:rsidRPr="00967DC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Београд </w:t>
      </w:r>
      <w:r w:rsidRPr="00967DC2">
        <w:rPr>
          <w:sz w:val="22"/>
          <w:szCs w:val="22"/>
          <w:lang w:val="sr-Cyrl-CS"/>
        </w:rPr>
        <w:t>07⁄2011.</w:t>
      </w:r>
      <w:r>
        <w:rPr>
          <w:sz w:val="22"/>
          <w:szCs w:val="22"/>
          <w:lang w:val="sr-Cyrl-CS"/>
        </w:rPr>
        <w:t xml:space="preserve"> </w:t>
      </w:r>
    </w:p>
    <w:p w:rsidR="00A857A0" w:rsidRPr="00B8321E" w:rsidRDefault="00A857A0" w:rsidP="00D32803">
      <w:pPr>
        <w:rPr>
          <w:sz w:val="22"/>
          <w:szCs w:val="22"/>
          <w:lang w:val="sr-Cyrl-CS"/>
        </w:rPr>
      </w:pPr>
      <w:r>
        <w:rPr>
          <w:lang w:val="sr-Cyrl-CS"/>
        </w:rPr>
        <w:t xml:space="preserve">            </w:t>
      </w:r>
      <w:r>
        <w:t>ISBN: 978-86-7415-188-4</w:t>
      </w:r>
    </w:p>
    <w:p w:rsidR="00A857A0" w:rsidRPr="00967DC2" w:rsidRDefault="00A857A0" w:rsidP="00D32803">
      <w:pPr>
        <w:rPr>
          <w:sz w:val="22"/>
          <w:szCs w:val="22"/>
          <w:lang w:val="sr-Cyrl-CS"/>
        </w:rPr>
      </w:pPr>
    </w:p>
    <w:p w:rsidR="00A857A0" w:rsidRPr="00283CAB" w:rsidRDefault="00A857A0" w:rsidP="00D32803">
      <w:pPr>
        <w:numPr>
          <w:ilvl w:val="0"/>
          <w:numId w:val="5"/>
        </w:numPr>
        <w:tabs>
          <w:tab w:val="num" w:pos="720"/>
        </w:tabs>
        <w:rPr>
          <w:sz w:val="22"/>
          <w:szCs w:val="22"/>
          <w:lang w:val="sr-Cyrl-CS"/>
        </w:rPr>
      </w:pPr>
      <w:r w:rsidRPr="00967DC2">
        <w:rPr>
          <w:sz w:val="22"/>
          <w:szCs w:val="22"/>
          <w:lang w:val="sr-Cyrl-CS"/>
        </w:rPr>
        <w:t>Циборијуми у манастиру Жичи, Зборник МПУ</w:t>
      </w:r>
      <w:r>
        <w:rPr>
          <w:sz w:val="22"/>
          <w:szCs w:val="22"/>
          <w:lang w:val="sr-Cyrl-CS"/>
        </w:rPr>
        <w:t>,</w:t>
      </w:r>
      <w:r w:rsidRPr="00967DC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Београд </w:t>
      </w:r>
      <w:r w:rsidRPr="00967DC2">
        <w:rPr>
          <w:sz w:val="22"/>
          <w:szCs w:val="22"/>
          <w:lang w:val="sr-Cyrl-CS"/>
        </w:rPr>
        <w:t>07⁄2011.</w:t>
      </w:r>
      <w:r w:rsidRPr="00B8321E">
        <w:rPr>
          <w:lang w:val="sr-Cyrl-CS"/>
        </w:rPr>
        <w:t xml:space="preserve"> </w:t>
      </w:r>
    </w:p>
    <w:p w:rsidR="00A857A0" w:rsidRPr="00967DC2" w:rsidRDefault="00A857A0" w:rsidP="00283CAB">
      <w:pPr>
        <w:tabs>
          <w:tab w:val="left" w:pos="720"/>
        </w:tabs>
        <w:ind w:left="360"/>
        <w:rPr>
          <w:sz w:val="22"/>
          <w:szCs w:val="22"/>
          <w:lang w:val="sr-Cyrl-CS"/>
        </w:rPr>
      </w:pPr>
      <w:r>
        <w:rPr>
          <w:lang w:val="sr-Cyrl-CS"/>
        </w:rPr>
        <w:t xml:space="preserve">      </w:t>
      </w:r>
      <w:r>
        <w:t>ISBN: 978-86-7415-188-4</w:t>
      </w:r>
    </w:p>
    <w:p w:rsidR="00A857A0" w:rsidRPr="00967DC2" w:rsidRDefault="00A857A0" w:rsidP="00D32803">
      <w:pPr>
        <w:rPr>
          <w:sz w:val="22"/>
          <w:szCs w:val="22"/>
          <w:lang w:val="sr-Cyrl-CS"/>
        </w:rPr>
      </w:pPr>
    </w:p>
    <w:p w:rsidR="00A857A0" w:rsidRDefault="00A857A0" w:rsidP="00D32803">
      <w:pPr>
        <w:numPr>
          <w:ilvl w:val="0"/>
          <w:numId w:val="5"/>
        </w:numPr>
        <w:tabs>
          <w:tab w:val="num" w:pos="720"/>
        </w:tabs>
        <w:rPr>
          <w:sz w:val="22"/>
          <w:szCs w:val="22"/>
          <w:lang w:val="sr-Cyrl-CS"/>
        </w:rPr>
      </w:pPr>
      <w:r w:rsidRPr="00967DC2">
        <w:rPr>
          <w:sz w:val="22"/>
          <w:szCs w:val="22"/>
          <w:lang w:val="sr-Cyrl-CS"/>
        </w:rPr>
        <w:t>Крстови са представом Распећа из колекције МПУ</w:t>
      </w:r>
      <w:r>
        <w:rPr>
          <w:sz w:val="22"/>
          <w:szCs w:val="22"/>
          <w:lang w:val="sr-Cyrl-CS"/>
        </w:rPr>
        <w:t>,</w:t>
      </w:r>
      <w:r w:rsidRPr="00967DC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Београд </w:t>
      </w:r>
      <w:r w:rsidRPr="00967DC2">
        <w:rPr>
          <w:sz w:val="22"/>
          <w:szCs w:val="22"/>
          <w:lang w:val="sr-Cyrl-CS"/>
        </w:rPr>
        <w:t>06/2011.</w:t>
      </w:r>
      <w:r>
        <w:rPr>
          <w:sz w:val="22"/>
          <w:szCs w:val="22"/>
          <w:lang w:val="sr-Cyrl-CS"/>
        </w:rPr>
        <w:t xml:space="preserve"> </w:t>
      </w:r>
    </w:p>
    <w:p w:rsidR="00A857A0" w:rsidRPr="00967DC2" w:rsidRDefault="00A857A0" w:rsidP="00283CAB">
      <w:pPr>
        <w:tabs>
          <w:tab w:val="left" w:pos="720"/>
        </w:tabs>
        <w:ind w:left="360"/>
        <w:rPr>
          <w:sz w:val="22"/>
          <w:szCs w:val="22"/>
          <w:lang w:val="sr-Cyrl-CS"/>
        </w:rPr>
      </w:pPr>
      <w:r>
        <w:rPr>
          <w:lang w:val="sr-Cyrl-CS"/>
        </w:rPr>
        <w:t xml:space="preserve">      </w:t>
      </w:r>
      <w:r>
        <w:t>ISBN: 978-86-7415-188-4</w:t>
      </w:r>
    </w:p>
    <w:p w:rsidR="00A857A0" w:rsidRPr="00967DC2" w:rsidRDefault="00A857A0" w:rsidP="00D32803">
      <w:pPr>
        <w:rPr>
          <w:sz w:val="22"/>
          <w:szCs w:val="22"/>
          <w:lang w:val="sr-Cyrl-CS"/>
        </w:rPr>
      </w:pPr>
    </w:p>
    <w:p w:rsidR="00A857A0" w:rsidRPr="008B1E13" w:rsidRDefault="00A857A0" w:rsidP="00D32803">
      <w:pPr>
        <w:numPr>
          <w:ilvl w:val="0"/>
          <w:numId w:val="5"/>
        </w:numPr>
        <w:tabs>
          <w:tab w:val="num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Размишљање на релацији Ислама и П</w:t>
      </w:r>
      <w:r w:rsidRPr="008B1E13">
        <w:rPr>
          <w:sz w:val="22"/>
          <w:szCs w:val="22"/>
          <w:lang w:val="sr-Cyrl-CS"/>
        </w:rPr>
        <w:t xml:space="preserve">равославља, Часопис Иранског културног центра НУР 41, </w:t>
      </w:r>
      <w:r>
        <w:rPr>
          <w:sz w:val="22"/>
          <w:szCs w:val="22"/>
          <w:lang w:val="sr-Cyrl-CS"/>
        </w:rPr>
        <w:t xml:space="preserve">Београд </w:t>
      </w:r>
      <w:r w:rsidRPr="008B1E13">
        <w:rPr>
          <w:sz w:val="22"/>
          <w:szCs w:val="22"/>
          <w:lang w:val="sr-Cyrl-CS"/>
        </w:rPr>
        <w:t>2011.</w:t>
      </w:r>
      <w:r w:rsidRPr="00A661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ISSN</w:t>
      </w:r>
      <w:r w:rsidRPr="00963D88">
        <w:rPr>
          <w:sz w:val="22"/>
          <w:szCs w:val="22"/>
          <w:lang w:val="sr-Cyrl-CS"/>
        </w:rPr>
        <w:t xml:space="preserve"> 1450-555</w:t>
      </w:r>
      <w:r>
        <w:rPr>
          <w:sz w:val="22"/>
          <w:szCs w:val="22"/>
        </w:rPr>
        <w:t>X</w:t>
      </w:r>
    </w:p>
    <w:p w:rsidR="00A857A0" w:rsidRPr="008B1E13" w:rsidRDefault="00A857A0" w:rsidP="00D32803">
      <w:pPr>
        <w:rPr>
          <w:sz w:val="22"/>
          <w:szCs w:val="22"/>
          <w:lang w:val="sr-Cyrl-CS"/>
        </w:rPr>
      </w:pPr>
    </w:p>
    <w:p w:rsidR="00A857A0" w:rsidRPr="00303554" w:rsidRDefault="00A857A0" w:rsidP="00D32803">
      <w:pPr>
        <w:numPr>
          <w:ilvl w:val="0"/>
          <w:numId w:val="5"/>
        </w:numPr>
        <w:tabs>
          <w:tab w:val="num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Координатор</w:t>
      </w:r>
      <w:r w:rsidRPr="00040F7A">
        <w:rPr>
          <w:sz w:val="22"/>
          <w:szCs w:val="22"/>
          <w:lang w:val="sr-Cyrl-CS"/>
        </w:rPr>
        <w:t xml:space="preserve"> на поставци скулпторске инсталације уметнице Иване Ранисављевић под називом „</w:t>
      </w:r>
      <w:r w:rsidRPr="00040F7A">
        <w:rPr>
          <w:sz w:val="22"/>
          <w:szCs w:val="22"/>
        </w:rPr>
        <w:t>Embryos</w:t>
      </w:r>
      <w:r w:rsidRPr="00040F7A">
        <w:rPr>
          <w:sz w:val="22"/>
          <w:szCs w:val="22"/>
          <w:lang w:val="sr-Cyrl-CS"/>
        </w:rPr>
        <w:t>”, која је била изложена на</w:t>
      </w:r>
      <w:r>
        <w:rPr>
          <w:sz w:val="22"/>
          <w:szCs w:val="22"/>
          <w:lang w:val="sr-Cyrl-CS"/>
        </w:rPr>
        <w:t xml:space="preserve"> Факултету ликовних уметности</w:t>
      </w:r>
      <w:r w:rsidRPr="005A7F4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Београд 2011.</w:t>
      </w:r>
    </w:p>
    <w:p w:rsidR="00A857A0" w:rsidRPr="00303554" w:rsidRDefault="00A857A0" w:rsidP="00D32803">
      <w:pPr>
        <w:rPr>
          <w:sz w:val="22"/>
          <w:szCs w:val="22"/>
          <w:lang w:val="sr-Cyrl-CS"/>
        </w:rPr>
      </w:pPr>
    </w:p>
    <w:p w:rsidR="00A857A0" w:rsidRPr="008B1E13" w:rsidRDefault="00A857A0" w:rsidP="00D32803">
      <w:pPr>
        <w:numPr>
          <w:ilvl w:val="0"/>
          <w:numId w:val="5"/>
        </w:numPr>
        <w:tabs>
          <w:tab w:val="num" w:pos="720"/>
        </w:tabs>
        <w:rPr>
          <w:sz w:val="22"/>
          <w:szCs w:val="22"/>
          <w:lang w:val="sr-Cyrl-CS"/>
        </w:rPr>
      </w:pPr>
      <w:r w:rsidRPr="008B1E13">
        <w:rPr>
          <w:sz w:val="22"/>
          <w:szCs w:val="22"/>
          <w:lang w:val="sr-Cyrl-CS"/>
        </w:rPr>
        <w:t xml:space="preserve">Жена у исламу и јудео-хришћанска традиција, мит и реалност; Часопис Иранског културног центра НУР 40, </w:t>
      </w:r>
      <w:r>
        <w:rPr>
          <w:sz w:val="22"/>
          <w:szCs w:val="22"/>
          <w:lang w:val="sr-Cyrl-CS"/>
        </w:rPr>
        <w:t xml:space="preserve">Београд </w:t>
      </w:r>
      <w:r w:rsidRPr="008B1E13">
        <w:rPr>
          <w:sz w:val="22"/>
          <w:szCs w:val="22"/>
          <w:lang w:val="sr-Cyrl-CS"/>
        </w:rPr>
        <w:t>2010.</w:t>
      </w:r>
      <w:r w:rsidRPr="00A661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ISSN 1450-555X</w:t>
      </w:r>
    </w:p>
    <w:p w:rsidR="00A857A0" w:rsidRPr="008B1E13" w:rsidRDefault="00A857A0" w:rsidP="00D32803">
      <w:pPr>
        <w:rPr>
          <w:sz w:val="22"/>
          <w:szCs w:val="22"/>
          <w:lang w:val="sr-Cyrl-CS"/>
        </w:rPr>
      </w:pPr>
    </w:p>
    <w:p w:rsidR="00A857A0" w:rsidRDefault="00A857A0" w:rsidP="00D32803">
      <w:pPr>
        <w:numPr>
          <w:ilvl w:val="0"/>
          <w:numId w:val="5"/>
        </w:numPr>
        <w:tabs>
          <w:tab w:val="num" w:pos="720"/>
        </w:tabs>
        <w:rPr>
          <w:sz w:val="22"/>
          <w:szCs w:val="22"/>
          <w:lang w:val="sr-Cyrl-CS"/>
        </w:rPr>
      </w:pPr>
      <w:r w:rsidRPr="008B1E13">
        <w:rPr>
          <w:sz w:val="22"/>
          <w:szCs w:val="22"/>
          <w:lang w:val="sr-Cyrl-CS"/>
        </w:rPr>
        <w:t>Руске металне иконе, Зборник МПУ</w:t>
      </w:r>
      <w:r>
        <w:rPr>
          <w:sz w:val="22"/>
          <w:szCs w:val="22"/>
          <w:lang w:val="sr-Cyrl-CS"/>
        </w:rPr>
        <w:t>, Београд</w:t>
      </w:r>
      <w:r w:rsidRPr="008B1E13">
        <w:rPr>
          <w:sz w:val="22"/>
          <w:szCs w:val="22"/>
          <w:lang w:val="sr-Cyrl-CS"/>
        </w:rPr>
        <w:t xml:space="preserve"> 06⁄2010.</w:t>
      </w:r>
      <w:r w:rsidRPr="00A071D6">
        <w:rPr>
          <w:lang w:val="sr-Cyrl-CS"/>
        </w:rPr>
        <w:t xml:space="preserve"> </w:t>
      </w:r>
      <w:r>
        <w:t>ISBN: 978-86-7415-188-4</w:t>
      </w:r>
    </w:p>
    <w:p w:rsidR="00A857A0" w:rsidRPr="006F75CE" w:rsidRDefault="00A857A0" w:rsidP="00D32803">
      <w:pPr>
        <w:rPr>
          <w:sz w:val="22"/>
          <w:szCs w:val="22"/>
          <w:lang w:val="sr-Cyrl-CS"/>
        </w:rPr>
      </w:pPr>
    </w:p>
    <w:p w:rsidR="00A857A0" w:rsidRDefault="00A857A0" w:rsidP="00D32803">
      <w:pPr>
        <w:numPr>
          <w:ilvl w:val="0"/>
          <w:numId w:val="5"/>
        </w:numPr>
        <w:tabs>
          <w:tab w:val="num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Координатор</w:t>
      </w:r>
      <w:r w:rsidRPr="00040F7A">
        <w:rPr>
          <w:sz w:val="22"/>
          <w:szCs w:val="22"/>
          <w:lang w:val="sr-Cyrl-CS"/>
        </w:rPr>
        <w:t xml:space="preserve"> на припреми 32. Салона Архитектуре, са Мр Љиљаном Милетић Абрамовић, под називом </w:t>
      </w:r>
      <w:r w:rsidRPr="00040F7A">
        <w:rPr>
          <w:i/>
          <w:iCs/>
          <w:sz w:val="22"/>
          <w:szCs w:val="22"/>
          <w:lang w:val="sr-Cyrl-CS"/>
        </w:rPr>
        <w:t>Знац</w:t>
      </w:r>
      <w:r>
        <w:rPr>
          <w:i/>
          <w:iCs/>
          <w:sz w:val="22"/>
          <w:szCs w:val="22"/>
          <w:lang w:val="sr-Cyrl-CS"/>
        </w:rPr>
        <w:t xml:space="preserve">и живота, архитектура око нас, </w:t>
      </w:r>
      <w:r>
        <w:rPr>
          <w:sz w:val="22"/>
          <w:szCs w:val="22"/>
          <w:lang w:val="sr-Cyrl-CS"/>
        </w:rPr>
        <w:t>Београд 2010.</w:t>
      </w:r>
    </w:p>
    <w:p w:rsidR="00A857A0" w:rsidRPr="006F75CE" w:rsidRDefault="00A857A0" w:rsidP="00D32803">
      <w:pPr>
        <w:rPr>
          <w:sz w:val="22"/>
          <w:szCs w:val="22"/>
          <w:lang w:val="sr-Cyrl-CS"/>
        </w:rPr>
      </w:pPr>
    </w:p>
    <w:p w:rsidR="00A857A0" w:rsidRPr="00C37ED9" w:rsidRDefault="00A857A0" w:rsidP="00D32803">
      <w:pPr>
        <w:numPr>
          <w:ilvl w:val="0"/>
          <w:numId w:val="5"/>
        </w:numPr>
        <w:tabs>
          <w:tab w:val="num" w:pos="720"/>
        </w:tabs>
        <w:rPr>
          <w:b/>
          <w:bCs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Координатор</w:t>
      </w:r>
      <w:r w:rsidRPr="00040F7A">
        <w:rPr>
          <w:sz w:val="22"/>
          <w:szCs w:val="22"/>
          <w:lang w:val="sr-Cyrl-CS"/>
        </w:rPr>
        <w:t xml:space="preserve"> на припреми ауторске изложбе Миле Гајић у Музеју Примењене унетности, под називом </w:t>
      </w:r>
      <w:r w:rsidRPr="00040F7A">
        <w:rPr>
          <w:i/>
          <w:iCs/>
          <w:sz w:val="22"/>
          <w:szCs w:val="22"/>
          <w:lang w:val="sr-Cyrl-CS"/>
        </w:rPr>
        <w:t>Сребрне посуде из  музејске и приватних колекција</w:t>
      </w:r>
      <w:r>
        <w:rPr>
          <w:i/>
          <w:iCs/>
          <w:sz w:val="22"/>
          <w:szCs w:val="22"/>
          <w:lang w:val="sr-Cyrl-CS"/>
        </w:rPr>
        <w:t xml:space="preserve">, </w:t>
      </w:r>
      <w:r w:rsidRPr="00C37ED9">
        <w:rPr>
          <w:sz w:val="22"/>
          <w:szCs w:val="22"/>
          <w:lang w:val="sr-Cyrl-CS"/>
        </w:rPr>
        <w:t>МПУ, Београд 2010.</w:t>
      </w:r>
    </w:p>
    <w:p w:rsidR="00A857A0" w:rsidRPr="006E618C" w:rsidRDefault="00A857A0" w:rsidP="00D32803">
      <w:pPr>
        <w:rPr>
          <w:sz w:val="22"/>
          <w:szCs w:val="22"/>
          <w:lang w:val="sr-Cyrl-CS"/>
        </w:rPr>
      </w:pPr>
    </w:p>
    <w:p w:rsidR="00A857A0" w:rsidRDefault="00A857A0" w:rsidP="00D32803">
      <w:pPr>
        <w:numPr>
          <w:ilvl w:val="0"/>
          <w:numId w:val="5"/>
        </w:numPr>
        <w:tabs>
          <w:tab w:val="num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Координатор</w:t>
      </w:r>
      <w:r w:rsidRPr="00040F7A">
        <w:rPr>
          <w:sz w:val="22"/>
          <w:szCs w:val="22"/>
          <w:lang w:val="sr-Cyrl-CS"/>
        </w:rPr>
        <w:t xml:space="preserve"> на организацији изложбе </w:t>
      </w:r>
      <w:r w:rsidRPr="00040F7A">
        <w:rPr>
          <w:i/>
          <w:iCs/>
          <w:sz w:val="22"/>
          <w:szCs w:val="22"/>
          <w:lang w:val="sr-Cyrl-CS"/>
        </w:rPr>
        <w:t>Аквизиције 1990-2010</w:t>
      </w:r>
      <w:r w:rsidRPr="00040F7A">
        <w:rPr>
          <w:sz w:val="22"/>
          <w:szCs w:val="22"/>
          <w:lang w:val="sr-Cyrl-CS"/>
        </w:rPr>
        <w:t>, из збирки Народног музеја Ужице, изложба реализована поводом обележавања Дана града, НМУ, Ужице 2010.</w:t>
      </w:r>
    </w:p>
    <w:p w:rsidR="00A857A0" w:rsidRPr="00040F7A" w:rsidRDefault="00A857A0" w:rsidP="00D32803">
      <w:pPr>
        <w:rPr>
          <w:sz w:val="22"/>
          <w:szCs w:val="22"/>
          <w:lang w:val="sr-Cyrl-CS"/>
        </w:rPr>
      </w:pPr>
    </w:p>
    <w:p w:rsidR="00A857A0" w:rsidRDefault="00A857A0" w:rsidP="00D32803">
      <w:pPr>
        <w:numPr>
          <w:ilvl w:val="0"/>
          <w:numId w:val="5"/>
        </w:numPr>
        <w:tabs>
          <w:tab w:val="num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Координатор</w:t>
      </w:r>
      <w:r w:rsidRPr="00040F7A">
        <w:rPr>
          <w:sz w:val="22"/>
          <w:szCs w:val="22"/>
          <w:lang w:val="sr-Cyrl-CS"/>
        </w:rPr>
        <w:t xml:space="preserve"> на организацији изложбе </w:t>
      </w:r>
      <w:r w:rsidRPr="00040F7A">
        <w:rPr>
          <w:i/>
          <w:iCs/>
          <w:sz w:val="22"/>
          <w:szCs w:val="22"/>
          <w:lang w:val="sr-Cyrl-CS"/>
        </w:rPr>
        <w:t>Принцеза се удаје</w:t>
      </w:r>
      <w:r w:rsidRPr="00040F7A">
        <w:rPr>
          <w:sz w:val="22"/>
          <w:szCs w:val="22"/>
          <w:lang w:val="sr-Cyrl-CS"/>
        </w:rPr>
        <w:t>, изложба радова са међународног дечјег ликовног конкурса, Јокановића кућа, Уметничка школа Ужице, Народни музеј Ужице, Ужице 2010.</w:t>
      </w:r>
    </w:p>
    <w:p w:rsidR="00A857A0" w:rsidRPr="00040F7A" w:rsidRDefault="00A857A0" w:rsidP="00D32803">
      <w:pPr>
        <w:rPr>
          <w:sz w:val="22"/>
          <w:szCs w:val="22"/>
          <w:lang w:val="sr-Cyrl-CS"/>
        </w:rPr>
      </w:pPr>
    </w:p>
    <w:p w:rsidR="00A857A0" w:rsidRDefault="00A857A0" w:rsidP="00D32803">
      <w:pPr>
        <w:numPr>
          <w:ilvl w:val="0"/>
          <w:numId w:val="5"/>
        </w:numPr>
        <w:tabs>
          <w:tab w:val="num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Координатор</w:t>
      </w:r>
      <w:r w:rsidRPr="00040F7A">
        <w:rPr>
          <w:sz w:val="22"/>
          <w:szCs w:val="22"/>
          <w:lang w:val="sr-Cyrl-CS"/>
        </w:rPr>
        <w:t xml:space="preserve"> на организацији и током самог програма Ноћ Музеја у Пожеги, под називом  </w:t>
      </w:r>
      <w:r w:rsidRPr="00040F7A">
        <w:rPr>
          <w:i/>
          <w:iCs/>
          <w:sz w:val="22"/>
          <w:szCs w:val="22"/>
          <w:lang w:val="sr-Cyrl-CS"/>
        </w:rPr>
        <w:t xml:space="preserve">Локомотиве и </w:t>
      </w:r>
      <w:r>
        <w:rPr>
          <w:i/>
          <w:iCs/>
          <w:sz w:val="22"/>
          <w:szCs w:val="22"/>
          <w:lang w:val="sr-Cyrl-CS"/>
        </w:rPr>
        <w:t xml:space="preserve">вагони, </w:t>
      </w:r>
      <w:r w:rsidRPr="006077BE">
        <w:rPr>
          <w:sz w:val="22"/>
          <w:szCs w:val="22"/>
          <w:lang w:val="sr-Cyrl-CS"/>
        </w:rPr>
        <w:t>Културни центар</w:t>
      </w:r>
      <w:r>
        <w:rPr>
          <w:i/>
          <w:iCs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Пожега 2010.</w:t>
      </w:r>
    </w:p>
    <w:p w:rsidR="00A857A0" w:rsidRDefault="00A857A0" w:rsidP="00D32803">
      <w:pPr>
        <w:rPr>
          <w:sz w:val="22"/>
          <w:szCs w:val="22"/>
          <w:lang w:val="sr-Cyrl-CS"/>
        </w:rPr>
      </w:pPr>
    </w:p>
    <w:p w:rsidR="00A857A0" w:rsidRDefault="00A857A0" w:rsidP="00D32803">
      <w:pPr>
        <w:numPr>
          <w:ilvl w:val="0"/>
          <w:numId w:val="5"/>
        </w:numPr>
        <w:tabs>
          <w:tab w:val="num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Координатор</w:t>
      </w:r>
      <w:r w:rsidRPr="00040F7A">
        <w:rPr>
          <w:sz w:val="22"/>
          <w:szCs w:val="22"/>
          <w:lang w:val="sr-Cyrl-CS"/>
        </w:rPr>
        <w:t xml:space="preserve"> на припреми ауторске изложбе Јелене Перић у Музеју Примењене унетности, под називом </w:t>
      </w:r>
      <w:r w:rsidRPr="00040F7A">
        <w:rPr>
          <w:i/>
          <w:iCs/>
          <w:sz w:val="22"/>
          <w:szCs w:val="22"/>
          <w:lang w:val="sr-Cyrl-CS"/>
        </w:rPr>
        <w:t>Београд на</w:t>
      </w:r>
      <w:r>
        <w:rPr>
          <w:i/>
          <w:iCs/>
          <w:sz w:val="22"/>
          <w:szCs w:val="22"/>
          <w:lang w:val="sr-Cyrl-CS"/>
        </w:rPr>
        <w:t xml:space="preserve"> фотографијама, кроз историју, </w:t>
      </w:r>
      <w:r>
        <w:rPr>
          <w:sz w:val="22"/>
          <w:szCs w:val="22"/>
          <w:lang w:val="sr-Cyrl-CS"/>
        </w:rPr>
        <w:t>МПУ, Београд 2009.</w:t>
      </w:r>
    </w:p>
    <w:p w:rsidR="00A857A0" w:rsidRPr="006E618C" w:rsidRDefault="00A857A0" w:rsidP="00D32803">
      <w:pPr>
        <w:rPr>
          <w:sz w:val="22"/>
          <w:szCs w:val="22"/>
          <w:lang w:val="sr-Cyrl-CS"/>
        </w:rPr>
      </w:pPr>
    </w:p>
    <w:p w:rsidR="00A857A0" w:rsidRPr="00CE7BAA" w:rsidRDefault="00A857A0" w:rsidP="00D32803">
      <w:pPr>
        <w:numPr>
          <w:ilvl w:val="0"/>
          <w:numId w:val="5"/>
        </w:numPr>
        <w:tabs>
          <w:tab w:val="num" w:pos="720"/>
        </w:tabs>
        <w:rPr>
          <w:sz w:val="22"/>
          <w:szCs w:val="22"/>
          <w:lang w:val="sr-Cyrl-CS"/>
        </w:rPr>
      </w:pPr>
      <w:r w:rsidRPr="00CE7BAA">
        <w:rPr>
          <w:sz w:val="22"/>
          <w:szCs w:val="22"/>
          <w:lang w:val="sr-Cyrl-CS"/>
        </w:rPr>
        <w:t>Женски накит кроз векове, Зборник МПУ</w:t>
      </w:r>
      <w:r>
        <w:rPr>
          <w:sz w:val="22"/>
          <w:szCs w:val="22"/>
          <w:lang w:val="sr-Cyrl-CS"/>
        </w:rPr>
        <w:t>, Београд</w:t>
      </w:r>
      <w:r w:rsidRPr="00CE7BAA">
        <w:rPr>
          <w:sz w:val="22"/>
          <w:szCs w:val="22"/>
          <w:lang w:val="sr-Cyrl-CS"/>
        </w:rPr>
        <w:t xml:space="preserve"> 05⁄2009.</w:t>
      </w:r>
      <w:r>
        <w:rPr>
          <w:sz w:val="22"/>
          <w:szCs w:val="22"/>
          <w:lang w:val="sr-Cyrl-CS"/>
        </w:rPr>
        <w:t xml:space="preserve"> </w:t>
      </w:r>
      <w:r>
        <w:t>ISBN: 978-86-7415-188-4</w:t>
      </w:r>
    </w:p>
    <w:p w:rsidR="00A857A0" w:rsidRPr="00CE7BAA" w:rsidRDefault="00A857A0" w:rsidP="00D32803">
      <w:pPr>
        <w:rPr>
          <w:sz w:val="22"/>
          <w:szCs w:val="22"/>
          <w:lang w:val="sr-Cyrl-CS"/>
        </w:rPr>
      </w:pPr>
    </w:p>
    <w:p w:rsidR="00A857A0" w:rsidRPr="00CE7BAA" w:rsidRDefault="00A857A0" w:rsidP="00D32803">
      <w:pPr>
        <w:numPr>
          <w:ilvl w:val="0"/>
          <w:numId w:val="5"/>
        </w:numPr>
        <w:tabs>
          <w:tab w:val="num" w:pos="720"/>
        </w:tabs>
        <w:rPr>
          <w:sz w:val="22"/>
          <w:szCs w:val="22"/>
          <w:lang w:val="sr-Cyrl-CS"/>
        </w:rPr>
      </w:pPr>
      <w:r w:rsidRPr="00CE7BAA">
        <w:rPr>
          <w:sz w:val="22"/>
          <w:szCs w:val="22"/>
          <w:lang w:val="sr-Cyrl-CS"/>
        </w:rPr>
        <w:t>Потрошачко друштво и аукцијска продаја у Србији, Часопис Сјај Арт, Београд 2009.</w:t>
      </w:r>
    </w:p>
    <w:p w:rsidR="00A857A0" w:rsidRDefault="00A857A0" w:rsidP="00D32803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ISSN</w:t>
      </w:r>
      <w:r w:rsidRPr="00F233B6">
        <w:rPr>
          <w:sz w:val="22"/>
          <w:szCs w:val="22"/>
          <w:lang w:val="sr-Cyrl-CS"/>
        </w:rPr>
        <w:t xml:space="preserve"> 1821-0899</w:t>
      </w:r>
      <w:r>
        <w:rPr>
          <w:sz w:val="22"/>
          <w:szCs w:val="22"/>
          <w:lang w:val="sr-Cyrl-CS"/>
        </w:rPr>
        <w:t>.</w:t>
      </w:r>
    </w:p>
    <w:p w:rsidR="00A857A0" w:rsidRPr="00CE7BAA" w:rsidRDefault="00A857A0" w:rsidP="00D32803">
      <w:pPr>
        <w:rPr>
          <w:sz w:val="22"/>
          <w:szCs w:val="22"/>
          <w:lang w:val="sr-Cyrl-CS"/>
        </w:rPr>
      </w:pPr>
    </w:p>
    <w:p w:rsidR="00A857A0" w:rsidRPr="00A661E3" w:rsidRDefault="00A857A0" w:rsidP="00D32803">
      <w:pPr>
        <w:numPr>
          <w:ilvl w:val="0"/>
          <w:numId w:val="5"/>
        </w:numPr>
        <w:tabs>
          <w:tab w:val="num" w:pos="720"/>
        </w:tabs>
        <w:rPr>
          <w:sz w:val="22"/>
          <w:szCs w:val="22"/>
          <w:lang w:val="sr-Cyrl-CS"/>
        </w:rPr>
      </w:pPr>
      <w:r w:rsidRPr="00A661E3">
        <w:rPr>
          <w:sz w:val="22"/>
          <w:szCs w:val="22"/>
          <w:lang w:val="sr-Cyrl-CS"/>
        </w:rPr>
        <w:t xml:space="preserve">Персија-путовање у историју, Часопис Иранског културног центра НУР 39, </w:t>
      </w:r>
      <w:r>
        <w:rPr>
          <w:sz w:val="22"/>
          <w:szCs w:val="22"/>
          <w:lang w:val="sr-Cyrl-CS"/>
        </w:rPr>
        <w:t>Београд</w:t>
      </w:r>
      <w:r w:rsidRPr="00A661E3">
        <w:rPr>
          <w:sz w:val="22"/>
          <w:szCs w:val="22"/>
          <w:lang w:val="sr-Cyrl-CS"/>
        </w:rPr>
        <w:t xml:space="preserve"> 2009. </w:t>
      </w:r>
    </w:p>
    <w:p w:rsidR="00A857A0" w:rsidRPr="008B1E13" w:rsidRDefault="00A857A0" w:rsidP="00D32803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 ISSN 1450-555X</w:t>
      </w:r>
    </w:p>
    <w:p w:rsidR="00A857A0" w:rsidRPr="00A661E3" w:rsidRDefault="00A857A0" w:rsidP="00D32803">
      <w:pPr>
        <w:rPr>
          <w:sz w:val="22"/>
          <w:szCs w:val="22"/>
        </w:rPr>
      </w:pPr>
    </w:p>
    <w:p w:rsidR="00A857A0" w:rsidRPr="004D06CC" w:rsidRDefault="00A857A0" w:rsidP="00D32803">
      <w:pPr>
        <w:numPr>
          <w:ilvl w:val="0"/>
          <w:numId w:val="5"/>
        </w:numPr>
        <w:tabs>
          <w:tab w:val="num" w:pos="720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>Запажена улога културе у шире</w:t>
      </w:r>
      <w:r>
        <w:rPr>
          <w:sz w:val="22"/>
          <w:szCs w:val="22"/>
          <w:lang w:val="sr-Cyrl-CS"/>
        </w:rPr>
        <w:t>њ</w:t>
      </w:r>
      <w:r w:rsidRPr="00040F7A">
        <w:rPr>
          <w:sz w:val="22"/>
          <w:szCs w:val="22"/>
        </w:rPr>
        <w:t xml:space="preserve">у односа између Ирана и Србије, Часопис Иранског културног центра НУР 38, </w:t>
      </w:r>
      <w:r>
        <w:rPr>
          <w:sz w:val="22"/>
          <w:szCs w:val="22"/>
          <w:lang w:val="sr-Cyrl-CS"/>
        </w:rPr>
        <w:t>Београд</w:t>
      </w:r>
      <w:r w:rsidRPr="00040F7A">
        <w:rPr>
          <w:sz w:val="22"/>
          <w:szCs w:val="22"/>
        </w:rPr>
        <w:t xml:space="preserve"> 2008.</w:t>
      </w:r>
      <w:r>
        <w:rPr>
          <w:sz w:val="22"/>
          <w:szCs w:val="22"/>
        </w:rPr>
        <w:t xml:space="preserve"> ISSN 1450-555X</w:t>
      </w:r>
    </w:p>
    <w:p w:rsidR="00A857A0" w:rsidRPr="004D06CC" w:rsidRDefault="00A857A0" w:rsidP="00D32803">
      <w:pPr>
        <w:ind w:left="360"/>
        <w:rPr>
          <w:sz w:val="22"/>
          <w:szCs w:val="22"/>
          <w:lang w:val="sr-Cyrl-CS"/>
        </w:rPr>
      </w:pPr>
    </w:p>
    <w:p w:rsidR="00A857A0" w:rsidRPr="00040F7A" w:rsidRDefault="00A857A0" w:rsidP="00D32803">
      <w:pPr>
        <w:numPr>
          <w:ilvl w:val="0"/>
          <w:numId w:val="5"/>
        </w:numPr>
        <w:tabs>
          <w:tab w:val="num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Асистент</w:t>
      </w:r>
      <w:r w:rsidRPr="00040F7A">
        <w:rPr>
          <w:sz w:val="22"/>
          <w:szCs w:val="22"/>
          <w:lang w:val="sr-Cyrl-CS"/>
        </w:rPr>
        <w:t xml:space="preserve"> на припреми </w:t>
      </w:r>
      <w:r w:rsidRPr="00040F7A">
        <w:rPr>
          <w:sz w:val="22"/>
          <w:szCs w:val="22"/>
        </w:rPr>
        <w:t>VIII</w:t>
      </w:r>
      <w:r>
        <w:rPr>
          <w:sz w:val="22"/>
          <w:szCs w:val="22"/>
          <w:lang w:val="sr-Cyrl-CS"/>
        </w:rPr>
        <w:t xml:space="preserve"> Бијенла суве игле у Ужицу, Ужице 2007.</w:t>
      </w:r>
    </w:p>
    <w:p w:rsidR="00A857A0" w:rsidRDefault="00A857A0">
      <w:pPr>
        <w:rPr>
          <w:sz w:val="22"/>
          <w:szCs w:val="22"/>
        </w:rPr>
      </w:pP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</w:p>
    <w:p w:rsidR="00A857A0" w:rsidRDefault="00A857A0">
      <w:pPr>
        <w:rPr>
          <w:b/>
          <w:bCs/>
          <w:lang w:val="sr-Cyrl-CS"/>
        </w:rPr>
      </w:pPr>
      <w:r>
        <w:rPr>
          <w:b/>
          <w:bCs/>
          <w:lang w:val="sr-Cyrl-CS"/>
        </w:rPr>
        <w:t>ЈЕЗИЦИ:</w:t>
      </w:r>
    </w:p>
    <w:p w:rsidR="00A857A0" w:rsidRDefault="00A857A0">
      <w:pPr>
        <w:rPr>
          <w:lang w:val="sr-Cyrl-CS"/>
        </w:rPr>
      </w:pPr>
    </w:p>
    <w:p w:rsidR="00A857A0" w:rsidRDefault="00A857A0">
      <w:pPr>
        <w:rPr>
          <w:lang w:val="sr-Cyrl-CS"/>
        </w:rPr>
      </w:pPr>
    </w:p>
    <w:p w:rsidR="00A857A0" w:rsidRDefault="00A857A0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Енглески језик- течно, познавање и разумевање уз могућност комуникације</w:t>
      </w:r>
      <w:r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r-Cyrl-CS"/>
        </w:rPr>
        <w:t>читање и писање</w:t>
      </w:r>
      <w:r>
        <w:rPr>
          <w:sz w:val="22"/>
          <w:szCs w:val="22"/>
          <w:lang w:val="sl-SI"/>
        </w:rPr>
        <w:t xml:space="preserve">                               </w:t>
      </w:r>
      <w:r>
        <w:rPr>
          <w:sz w:val="22"/>
          <w:szCs w:val="22"/>
          <w:lang w:val="sr-Cyrl-CS"/>
        </w:rPr>
        <w:t xml:space="preserve"> </w:t>
      </w:r>
    </w:p>
    <w:p w:rsidR="00A857A0" w:rsidRDefault="00A857A0">
      <w:pPr>
        <w:rPr>
          <w:sz w:val="22"/>
          <w:szCs w:val="22"/>
          <w:lang w:val="sr-Cyrl-CS"/>
        </w:rPr>
      </w:pPr>
      <w:r>
        <w:rPr>
          <w:sz w:val="22"/>
          <w:szCs w:val="22"/>
          <w:lang w:val="sl-SI"/>
        </w:rPr>
        <w:t xml:space="preserve">            </w:t>
      </w:r>
      <w:r>
        <w:rPr>
          <w:sz w:val="22"/>
          <w:szCs w:val="22"/>
          <w:lang w:val="sr-Cyrl-CS"/>
        </w:rPr>
        <w:t>Италијански језик</w:t>
      </w:r>
      <w:r>
        <w:rPr>
          <w:sz w:val="22"/>
          <w:szCs w:val="22"/>
          <w:lang w:val="sl-SI"/>
        </w:rPr>
        <w:t xml:space="preserve">- </w:t>
      </w:r>
      <w:r>
        <w:rPr>
          <w:sz w:val="22"/>
          <w:szCs w:val="22"/>
          <w:lang w:val="sr-Cyrl-CS"/>
        </w:rPr>
        <w:t>течно</w:t>
      </w:r>
      <w:r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r-Cyrl-CS"/>
        </w:rPr>
        <w:t>познавање и разумевање уз могућност комуникације</w:t>
      </w:r>
      <w:r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r-Cyrl-CS"/>
        </w:rPr>
        <w:t>читање и писање</w:t>
      </w:r>
      <w:r>
        <w:rPr>
          <w:sz w:val="22"/>
          <w:szCs w:val="22"/>
          <w:lang w:val="sl-SI"/>
        </w:rPr>
        <w:t xml:space="preserve">                 </w:t>
      </w:r>
    </w:p>
    <w:p w:rsidR="00A857A0" w:rsidRDefault="00A857A0">
      <w:pPr>
        <w:rPr>
          <w:sz w:val="22"/>
          <w:szCs w:val="22"/>
          <w:lang w:val="sr-Cyrl-CS"/>
        </w:rPr>
      </w:pPr>
      <w:r>
        <w:rPr>
          <w:sz w:val="22"/>
          <w:szCs w:val="22"/>
          <w:lang w:val="sl-SI"/>
        </w:rPr>
        <w:t xml:space="preserve">       </w:t>
      </w:r>
    </w:p>
    <w:p w:rsidR="00A857A0" w:rsidRDefault="00A857A0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 </w:t>
      </w:r>
      <w:r>
        <w:rPr>
          <w:sz w:val="22"/>
          <w:szCs w:val="22"/>
          <w:lang w:val="sr-Cyrl-CS"/>
        </w:rPr>
        <w:t xml:space="preserve"> Персијски језик</w:t>
      </w:r>
      <w:r>
        <w:rPr>
          <w:sz w:val="22"/>
          <w:szCs w:val="22"/>
          <w:lang w:val="sl-SI"/>
        </w:rPr>
        <w:t xml:space="preserve">- </w:t>
      </w:r>
      <w:r>
        <w:rPr>
          <w:sz w:val="22"/>
          <w:szCs w:val="22"/>
          <w:lang w:val="sr-Cyrl-CS"/>
        </w:rPr>
        <w:t>основни</w:t>
      </w:r>
      <w:r>
        <w:rPr>
          <w:sz w:val="22"/>
          <w:szCs w:val="22"/>
          <w:lang w:val="sl-SI"/>
        </w:rPr>
        <w:t xml:space="preserve"> ниво</w:t>
      </w:r>
    </w:p>
    <w:p w:rsidR="00A857A0" w:rsidRDefault="00A857A0">
      <w:pPr>
        <w:rPr>
          <w:sz w:val="22"/>
          <w:szCs w:val="22"/>
        </w:rPr>
      </w:pPr>
      <w:r>
        <w:rPr>
          <w:sz w:val="22"/>
          <w:szCs w:val="22"/>
          <w:lang w:val="sl-SI"/>
        </w:rPr>
        <w:t xml:space="preserve">        </w:t>
      </w:r>
      <w:r>
        <w:rPr>
          <w:sz w:val="22"/>
          <w:szCs w:val="22"/>
          <w:lang w:val="sr-Cyrl-CS"/>
        </w:rPr>
        <w:t xml:space="preserve">  Руски језик</w:t>
      </w:r>
      <w:r>
        <w:rPr>
          <w:sz w:val="22"/>
          <w:szCs w:val="22"/>
          <w:lang w:val="sl-SI"/>
        </w:rPr>
        <w:t>-</w:t>
      </w:r>
      <w:r>
        <w:rPr>
          <w:sz w:val="22"/>
          <w:szCs w:val="22"/>
          <w:lang w:val="sr-Cyrl-CS"/>
        </w:rPr>
        <w:t xml:space="preserve"> основни ниво</w:t>
      </w:r>
    </w:p>
    <w:p w:rsidR="00A857A0" w:rsidRDefault="00A857A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Шпански језик-основни ниво</w:t>
      </w:r>
    </w:p>
    <w:p w:rsidR="00A857A0" w:rsidRDefault="00A857A0">
      <w:pPr>
        <w:rPr>
          <w:sz w:val="22"/>
          <w:szCs w:val="22"/>
          <w:lang w:val="sr-Cyrl-CS"/>
        </w:rPr>
      </w:pPr>
    </w:p>
    <w:p w:rsidR="00A857A0" w:rsidRDefault="00A857A0">
      <w:pPr>
        <w:rPr>
          <w:lang w:val="sr-Cyrl-CS"/>
        </w:rPr>
      </w:pPr>
    </w:p>
    <w:p w:rsidR="00A857A0" w:rsidRDefault="00A857A0">
      <w:pPr>
        <w:ind w:left="-180"/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ОСТАЛО</w:t>
      </w:r>
    </w:p>
    <w:p w:rsidR="00A857A0" w:rsidRDefault="00A857A0">
      <w:pPr>
        <w:ind w:left="-180"/>
        <w:jc w:val="both"/>
        <w:rPr>
          <w:b/>
          <w:bCs/>
          <w:sz w:val="22"/>
          <w:szCs w:val="22"/>
          <w:lang w:val="sl-SI"/>
        </w:rPr>
      </w:pPr>
    </w:p>
    <w:p w:rsidR="00A857A0" w:rsidRDefault="00A857A0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Лиценца кустоса</w:t>
      </w:r>
      <w:r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r-Cyrl-CS"/>
        </w:rPr>
        <w:t>положен стручни испит у мају</w:t>
      </w:r>
      <w:r>
        <w:rPr>
          <w:sz w:val="22"/>
          <w:szCs w:val="22"/>
          <w:lang w:val="sl-SI"/>
        </w:rPr>
        <w:t xml:space="preserve"> 2010. </w:t>
      </w:r>
      <w:r>
        <w:rPr>
          <w:sz w:val="22"/>
          <w:szCs w:val="22"/>
          <w:lang w:val="sr-Cyrl-CS"/>
        </w:rPr>
        <w:t>године</w:t>
      </w:r>
      <w:r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r-Cyrl-CS"/>
        </w:rPr>
        <w:t>у Народном музеју у Београду</w:t>
      </w:r>
      <w:r>
        <w:rPr>
          <w:sz w:val="22"/>
          <w:szCs w:val="22"/>
          <w:lang w:val="sl-SI"/>
        </w:rPr>
        <w:t>.</w:t>
      </w:r>
    </w:p>
    <w:p w:rsidR="00A857A0" w:rsidRDefault="00A857A0">
      <w:pPr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Лиценца за рад у Аукцијској кући</w:t>
      </w:r>
      <w:r>
        <w:rPr>
          <w:sz w:val="22"/>
          <w:szCs w:val="22"/>
          <w:lang w:val="sr-Latn-CS"/>
        </w:rPr>
        <w:t>.</w:t>
      </w:r>
    </w:p>
    <w:p w:rsidR="00A857A0" w:rsidRDefault="00A857A0">
      <w:pPr>
        <w:ind w:left="-180"/>
        <w:jc w:val="both"/>
        <w:rPr>
          <w:sz w:val="22"/>
          <w:szCs w:val="22"/>
          <w:lang w:val="sr-Cyrl-CS"/>
        </w:rPr>
      </w:pPr>
    </w:p>
    <w:p w:rsidR="00A857A0" w:rsidRDefault="00A857A0">
      <w:pPr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Амбасада Аустрије у сарадњи са Европским покретом у Београду доделила ми је путовање по земљама ЕУ као једном од најбољих студената Републике Србије 2007. године, у оквиру пројекта ”Путујемо у Европу” </w:t>
      </w:r>
    </w:p>
    <w:p w:rsidR="00A857A0" w:rsidRDefault="00A857A0">
      <w:pPr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Исте године Привредна комора Ужица доделила ми је новчану награду као најбољем студенату Златиборског округа.</w:t>
      </w:r>
    </w:p>
    <w:p w:rsidR="00A857A0" w:rsidRDefault="00A857A0">
      <w:pPr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Возач B категорије</w:t>
      </w:r>
    </w:p>
    <w:p w:rsidR="00A857A0" w:rsidRDefault="00A857A0">
      <w:pPr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Носилац браон појаса...</w:t>
      </w:r>
    </w:p>
    <w:p w:rsidR="00A857A0" w:rsidRDefault="00A857A0">
      <w:pPr>
        <w:ind w:left="180"/>
        <w:jc w:val="both"/>
        <w:rPr>
          <w:sz w:val="22"/>
          <w:szCs w:val="22"/>
          <w:lang w:val="sr-Cyrl-CS"/>
        </w:rPr>
      </w:pPr>
    </w:p>
    <w:p w:rsidR="00A857A0" w:rsidRDefault="00A857A0">
      <w:pPr>
        <w:ind w:left="180"/>
        <w:jc w:val="both"/>
        <w:rPr>
          <w:sz w:val="22"/>
          <w:szCs w:val="22"/>
          <w:lang w:val="sr-Cyrl-CS"/>
        </w:rPr>
      </w:pPr>
    </w:p>
    <w:sectPr w:rsidR="00A857A0" w:rsidSect="009B7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571"/>
    <w:multiLevelType w:val="multilevel"/>
    <w:tmpl w:val="00E8057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21A57ADC"/>
    <w:multiLevelType w:val="multilevel"/>
    <w:tmpl w:val="21A57A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773CA0"/>
    <w:multiLevelType w:val="multilevel"/>
    <w:tmpl w:val="23773CA0"/>
    <w:lvl w:ilvl="0">
      <w:start w:val="2002"/>
      <w:numFmt w:val="decimal"/>
      <w:lvlText w:val="%1"/>
      <w:lvlJc w:val="left"/>
      <w:pPr>
        <w:tabs>
          <w:tab w:val="left" w:pos="1050"/>
        </w:tabs>
        <w:ind w:left="1050" w:hanging="105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left" w:pos="2490"/>
        </w:tabs>
        <w:ind w:left="249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left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left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left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left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left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left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left" w:pos="6120"/>
        </w:tabs>
        <w:ind w:left="6120" w:hanging="1800"/>
      </w:pPr>
      <w:rPr>
        <w:rFonts w:hint="default"/>
      </w:rPr>
    </w:lvl>
  </w:abstractNum>
  <w:abstractNum w:abstractNumId="3">
    <w:nsid w:val="35BD4B8A"/>
    <w:multiLevelType w:val="multilevel"/>
    <w:tmpl w:val="35BD4B8A"/>
    <w:lvl w:ilvl="0">
      <w:start w:val="1998"/>
      <w:numFmt w:val="decimal"/>
      <w:lvlText w:val="%1"/>
      <w:lvlJc w:val="left"/>
      <w:pPr>
        <w:tabs>
          <w:tab w:val="left" w:pos="1170"/>
        </w:tabs>
        <w:ind w:left="1170" w:hanging="117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left" w:pos="1770"/>
        </w:tabs>
        <w:ind w:left="17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left" w:pos="2370"/>
        </w:tabs>
        <w:ind w:left="23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left" w:pos="2970"/>
        </w:tabs>
        <w:ind w:left="29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left" w:pos="3570"/>
        </w:tabs>
        <w:ind w:left="35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left" w:pos="4170"/>
        </w:tabs>
        <w:ind w:left="4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left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left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left" w:pos="6600"/>
        </w:tabs>
        <w:ind w:left="6600" w:hanging="1800"/>
      </w:pPr>
      <w:rPr>
        <w:rFonts w:hint="default"/>
      </w:rPr>
    </w:lvl>
  </w:abstractNum>
  <w:abstractNum w:abstractNumId="4">
    <w:nsid w:val="607B164D"/>
    <w:multiLevelType w:val="multilevel"/>
    <w:tmpl w:val="607B164D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A4D"/>
    <w:rsid w:val="00006218"/>
    <w:rsid w:val="00040F7A"/>
    <w:rsid w:val="00060F91"/>
    <w:rsid w:val="00067AE5"/>
    <w:rsid w:val="000717A2"/>
    <w:rsid w:val="000D4057"/>
    <w:rsid w:val="000D6494"/>
    <w:rsid w:val="00105F7E"/>
    <w:rsid w:val="00133BEA"/>
    <w:rsid w:val="001A5277"/>
    <w:rsid w:val="001C1B60"/>
    <w:rsid w:val="001C6862"/>
    <w:rsid w:val="001D59B1"/>
    <w:rsid w:val="001E68A7"/>
    <w:rsid w:val="00236546"/>
    <w:rsid w:val="00271C21"/>
    <w:rsid w:val="00283CAB"/>
    <w:rsid w:val="002A43E0"/>
    <w:rsid w:val="002C6A66"/>
    <w:rsid w:val="002D1FDB"/>
    <w:rsid w:val="00303554"/>
    <w:rsid w:val="00316DB2"/>
    <w:rsid w:val="00384F25"/>
    <w:rsid w:val="00387C76"/>
    <w:rsid w:val="003927D9"/>
    <w:rsid w:val="003B1701"/>
    <w:rsid w:val="00401FC6"/>
    <w:rsid w:val="00481C34"/>
    <w:rsid w:val="00485D25"/>
    <w:rsid w:val="00491923"/>
    <w:rsid w:val="004A4BBA"/>
    <w:rsid w:val="004D06CC"/>
    <w:rsid w:val="0050022F"/>
    <w:rsid w:val="005770AA"/>
    <w:rsid w:val="00593978"/>
    <w:rsid w:val="005A7F4A"/>
    <w:rsid w:val="005D4FFF"/>
    <w:rsid w:val="006077BE"/>
    <w:rsid w:val="006816A2"/>
    <w:rsid w:val="006A3077"/>
    <w:rsid w:val="006B5FF8"/>
    <w:rsid w:val="006E618C"/>
    <w:rsid w:val="006F0088"/>
    <w:rsid w:val="006F75CE"/>
    <w:rsid w:val="00704EBB"/>
    <w:rsid w:val="00755423"/>
    <w:rsid w:val="007A5A11"/>
    <w:rsid w:val="007C5105"/>
    <w:rsid w:val="007F53DA"/>
    <w:rsid w:val="0082078B"/>
    <w:rsid w:val="008504A3"/>
    <w:rsid w:val="008806C0"/>
    <w:rsid w:val="00893E59"/>
    <w:rsid w:val="008B1E13"/>
    <w:rsid w:val="008E53E7"/>
    <w:rsid w:val="0090195F"/>
    <w:rsid w:val="00901C84"/>
    <w:rsid w:val="00902A00"/>
    <w:rsid w:val="00907E0B"/>
    <w:rsid w:val="00941ECF"/>
    <w:rsid w:val="00963D88"/>
    <w:rsid w:val="00967DC2"/>
    <w:rsid w:val="00970264"/>
    <w:rsid w:val="009B74BA"/>
    <w:rsid w:val="009F01F3"/>
    <w:rsid w:val="00A071D6"/>
    <w:rsid w:val="00A27B05"/>
    <w:rsid w:val="00A661E3"/>
    <w:rsid w:val="00A83765"/>
    <w:rsid w:val="00A857A0"/>
    <w:rsid w:val="00AC30F4"/>
    <w:rsid w:val="00AF1D0C"/>
    <w:rsid w:val="00AF69A3"/>
    <w:rsid w:val="00B8321E"/>
    <w:rsid w:val="00B93F21"/>
    <w:rsid w:val="00BB534A"/>
    <w:rsid w:val="00C0301E"/>
    <w:rsid w:val="00C37ED9"/>
    <w:rsid w:val="00C83857"/>
    <w:rsid w:val="00CA72B2"/>
    <w:rsid w:val="00CE7BAA"/>
    <w:rsid w:val="00CF1A4D"/>
    <w:rsid w:val="00D32803"/>
    <w:rsid w:val="00D6430C"/>
    <w:rsid w:val="00D844EA"/>
    <w:rsid w:val="00DB5B7E"/>
    <w:rsid w:val="00DE5ADB"/>
    <w:rsid w:val="00E21AD6"/>
    <w:rsid w:val="00E4625D"/>
    <w:rsid w:val="00E63DC5"/>
    <w:rsid w:val="00F135EA"/>
    <w:rsid w:val="00F233B6"/>
    <w:rsid w:val="00F851ED"/>
    <w:rsid w:val="00F87AD5"/>
    <w:rsid w:val="479A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B74B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74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74BA"/>
    <w:rPr>
      <w:rFonts w:ascii="Cambria" w:eastAsia="SimSun" w:hAnsi="Cambria" w:cs="Cambria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rsid w:val="009B74B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B74B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B7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jordjevic@naisbitt.edu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1061</Words>
  <Characters>6050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Prezime:Stevan Aleksić </dc:title>
  <dc:subject/>
  <dc:creator>My Computer</dc:creator>
  <cp:keywords/>
  <dc:description/>
  <cp:lastModifiedBy>My Computer</cp:lastModifiedBy>
  <cp:revision>9</cp:revision>
  <dcterms:created xsi:type="dcterms:W3CDTF">2017-02-23T23:35:00Z</dcterms:created>
  <dcterms:modified xsi:type="dcterms:W3CDTF">2017-06-01T23:29:00Z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